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B93" w:rsidRPr="0050406F" w:rsidRDefault="00454B93" w:rsidP="00936807">
      <w:pPr>
        <w:jc w:val="center"/>
        <w:rPr>
          <w:rFonts w:ascii="Times New Roman" w:hAnsi="Times New Roman"/>
          <w:b/>
          <w:sz w:val="28"/>
          <w:szCs w:val="28"/>
        </w:rPr>
      </w:pPr>
      <w:r w:rsidRPr="0050406F">
        <w:rPr>
          <w:rFonts w:ascii="Times New Roman" w:hAnsi="Times New Roman"/>
          <w:b/>
          <w:sz w:val="28"/>
          <w:szCs w:val="28"/>
        </w:rPr>
        <w:t>Мероприятие: «</w:t>
      </w:r>
      <w:r>
        <w:rPr>
          <w:rFonts w:ascii="Times New Roman" w:hAnsi="Times New Roman"/>
          <w:b/>
          <w:sz w:val="28"/>
          <w:szCs w:val="28"/>
        </w:rPr>
        <w:t>Подготовка школы «Я-активист»</w:t>
      </w:r>
      <w:r w:rsidRPr="0050406F">
        <w:rPr>
          <w:rFonts w:ascii="Times New Roman" w:hAnsi="Times New Roman"/>
          <w:b/>
          <w:sz w:val="28"/>
          <w:szCs w:val="28"/>
        </w:rPr>
        <w:t>»</w:t>
      </w:r>
    </w:p>
    <w:p w:rsidR="00454B93" w:rsidRDefault="00454B93" w:rsidP="00936807">
      <w:pPr>
        <w:jc w:val="both"/>
        <w:rPr>
          <w:rFonts w:ascii="Times New Roman" w:hAnsi="Times New Roman"/>
          <w:sz w:val="24"/>
          <w:szCs w:val="24"/>
        </w:rPr>
      </w:pPr>
      <w:r w:rsidRPr="00AE49DF">
        <w:rPr>
          <w:rFonts w:ascii="Times New Roman" w:hAnsi="Times New Roman"/>
          <w:b/>
          <w:sz w:val="24"/>
          <w:szCs w:val="24"/>
        </w:rPr>
        <w:t>Количество участников:</w:t>
      </w:r>
      <w:r w:rsidRPr="00C27770">
        <w:rPr>
          <w:rFonts w:ascii="Times New Roman" w:hAnsi="Times New Roman"/>
          <w:color w:val="000000"/>
          <w:sz w:val="24"/>
          <w:szCs w:val="24"/>
        </w:rPr>
        <w:t>16</w:t>
      </w:r>
    </w:p>
    <w:p w:rsidR="00454B93" w:rsidRDefault="00454B93" w:rsidP="0093680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Наставники:</w:t>
      </w:r>
    </w:p>
    <w:p w:rsidR="00454B93" w:rsidRDefault="00454B93" w:rsidP="00C27770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Киселёва Анна </w:t>
      </w:r>
    </w:p>
    <w:p w:rsidR="00454B93" w:rsidRDefault="00454B93" w:rsidP="00C27770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 w:rsidRPr="00C27770">
        <w:rPr>
          <w:color w:val="000000"/>
          <w:sz w:val="27"/>
          <w:szCs w:val="27"/>
        </w:rPr>
        <w:t xml:space="preserve">Лялина Арина </w:t>
      </w:r>
      <w:bookmarkStart w:id="0" w:name="_GoBack"/>
      <w:bookmarkEnd w:id="0"/>
    </w:p>
    <w:p w:rsidR="00454B93" w:rsidRDefault="00454B93" w:rsidP="00C27770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 w:rsidRPr="00C27770">
        <w:rPr>
          <w:color w:val="000000"/>
          <w:sz w:val="27"/>
          <w:szCs w:val="27"/>
        </w:rPr>
        <w:t xml:space="preserve">Максимчук Владислав </w:t>
      </w:r>
    </w:p>
    <w:p w:rsidR="00454B93" w:rsidRPr="00C27770" w:rsidRDefault="00454B93" w:rsidP="00C27770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Оганессова Сюзанна</w:t>
      </w:r>
    </w:p>
    <w:p w:rsidR="00454B93" w:rsidRDefault="00454B93" w:rsidP="00C27770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Рубан Марк</w:t>
      </w:r>
    </w:p>
    <w:p w:rsidR="00454B93" w:rsidRDefault="00454B93" w:rsidP="00C27770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Яковлева Юлия</w:t>
      </w:r>
    </w:p>
    <w:p w:rsidR="00454B93" w:rsidRDefault="00454B93" w:rsidP="00C27770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Абдурахманов Курбан </w:t>
      </w:r>
    </w:p>
    <w:p w:rsidR="00454B93" w:rsidRDefault="00454B93" w:rsidP="00C27770">
      <w:pPr>
        <w:pStyle w:val="NormalWeb"/>
        <w:numPr>
          <w:ilvl w:val="0"/>
          <w:numId w:val="2"/>
        </w:numPr>
        <w:rPr>
          <w:color w:val="000000"/>
          <w:sz w:val="27"/>
          <w:szCs w:val="27"/>
        </w:rPr>
      </w:pPr>
      <w:r w:rsidRPr="00C27770">
        <w:rPr>
          <w:color w:val="000000"/>
          <w:sz w:val="27"/>
          <w:szCs w:val="27"/>
        </w:rPr>
        <w:t xml:space="preserve">Лебусова Юлия </w:t>
      </w:r>
    </w:p>
    <w:p w:rsidR="00454B93" w:rsidRPr="00C27770" w:rsidRDefault="00454B93" w:rsidP="00C27770">
      <w:pPr>
        <w:pStyle w:val="NormalWeb"/>
        <w:numPr>
          <w:ilvl w:val="0"/>
          <w:numId w:val="2"/>
        </w:numPr>
      </w:pPr>
      <w:r w:rsidRPr="00C27770">
        <w:rPr>
          <w:color w:val="000000"/>
          <w:sz w:val="27"/>
          <w:szCs w:val="27"/>
        </w:rPr>
        <w:t xml:space="preserve">Желобанова </w:t>
      </w:r>
      <w:r>
        <w:rPr>
          <w:color w:val="000000"/>
          <w:sz w:val="27"/>
          <w:szCs w:val="27"/>
        </w:rPr>
        <w:t>Ольга</w:t>
      </w:r>
    </w:p>
    <w:p w:rsidR="00454B93" w:rsidRPr="00C27770" w:rsidRDefault="00454B93" w:rsidP="00C27770">
      <w:pPr>
        <w:pStyle w:val="NormalWeb"/>
        <w:ind w:left="720"/>
      </w:pPr>
    </w:p>
    <w:p w:rsidR="00454B93" w:rsidRDefault="00454B93" w:rsidP="00C27770">
      <w:pPr>
        <w:pStyle w:val="NormalWeb"/>
        <w:rPr>
          <w:b/>
        </w:rPr>
      </w:pPr>
      <w:r w:rsidRPr="00C27770">
        <w:rPr>
          <w:b/>
        </w:rPr>
        <w:t>Организаторы:</w:t>
      </w:r>
    </w:p>
    <w:p w:rsidR="00454B93" w:rsidRDefault="00454B93" w:rsidP="00C27770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Губернаторова Валерия</w:t>
      </w:r>
    </w:p>
    <w:p w:rsidR="00454B93" w:rsidRDefault="00454B93" w:rsidP="00C27770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Власов Вячеслав </w:t>
      </w:r>
    </w:p>
    <w:p w:rsidR="00454B93" w:rsidRDefault="00454B93" w:rsidP="00C27770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Белавин Михаил </w:t>
      </w:r>
    </w:p>
    <w:p w:rsidR="00454B93" w:rsidRDefault="00454B93" w:rsidP="00C27770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Дерова Ирина</w:t>
      </w:r>
    </w:p>
    <w:p w:rsidR="00454B93" w:rsidRPr="00C27770" w:rsidRDefault="00454B93" w:rsidP="00C27770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 w:rsidRPr="00C27770">
        <w:rPr>
          <w:color w:val="000000"/>
          <w:sz w:val="27"/>
          <w:szCs w:val="27"/>
        </w:rPr>
        <w:t xml:space="preserve">Куренева Анастасия </w:t>
      </w:r>
    </w:p>
    <w:p w:rsidR="00454B93" w:rsidRDefault="00454B93" w:rsidP="00C27770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Дворников Александр </w:t>
      </w:r>
    </w:p>
    <w:p w:rsidR="00454B93" w:rsidRDefault="00454B93" w:rsidP="00C27770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Воронов Алексей</w:t>
      </w:r>
    </w:p>
    <w:p w:rsidR="00454B93" w:rsidRDefault="00454B93" w:rsidP="00C27770">
      <w:pPr>
        <w:pStyle w:val="NormalWeb"/>
        <w:ind w:left="720"/>
        <w:rPr>
          <w:b/>
        </w:rPr>
      </w:pPr>
    </w:p>
    <w:p w:rsidR="00454B93" w:rsidRDefault="00454B93" w:rsidP="00C27770">
      <w:pPr>
        <w:pStyle w:val="NormalWeb"/>
      </w:pPr>
    </w:p>
    <w:p w:rsidR="00454B93" w:rsidRDefault="00454B93" w:rsidP="00C27770">
      <w:pPr>
        <w:pStyle w:val="NormalWeb"/>
      </w:pPr>
    </w:p>
    <w:p w:rsidR="00454B93" w:rsidRDefault="00454B93"/>
    <w:sectPr w:rsidR="00454B93" w:rsidSect="000A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61AD"/>
    <w:multiLevelType w:val="hybridMultilevel"/>
    <w:tmpl w:val="D17E8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4D9C"/>
    <w:multiLevelType w:val="hybridMultilevel"/>
    <w:tmpl w:val="3DFC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60272"/>
    <w:multiLevelType w:val="hybridMultilevel"/>
    <w:tmpl w:val="1F1C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752"/>
    <w:rsid w:val="00046752"/>
    <w:rsid w:val="000A2F95"/>
    <w:rsid w:val="00404DC5"/>
    <w:rsid w:val="00454B93"/>
    <w:rsid w:val="0050406F"/>
    <w:rsid w:val="00625123"/>
    <w:rsid w:val="008012E9"/>
    <w:rsid w:val="00936807"/>
    <w:rsid w:val="00AE49DF"/>
    <w:rsid w:val="00C27770"/>
    <w:rsid w:val="00C6571E"/>
    <w:rsid w:val="00F16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6807"/>
    <w:pPr>
      <w:ind w:left="720"/>
      <w:contextualSpacing/>
    </w:pPr>
  </w:style>
  <w:style w:type="paragraph" w:styleId="NormalWeb">
    <w:name w:val="Normal (Web)"/>
    <w:basedOn w:val="Normal"/>
    <w:uiPriority w:val="99"/>
    <w:rsid w:val="00C277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2777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55</Words>
  <Characters>318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Говнюшка</cp:lastModifiedBy>
  <cp:revision>5</cp:revision>
  <dcterms:created xsi:type="dcterms:W3CDTF">2021-12-13T20:48:00Z</dcterms:created>
  <dcterms:modified xsi:type="dcterms:W3CDTF">2021-12-15T11:26:00Z</dcterms:modified>
</cp:coreProperties>
</file>