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6" w:rsidRPr="006B1F19" w:rsidRDefault="00D34BA6" w:rsidP="006B1F19">
      <w:pPr>
        <w:jc w:val="center"/>
        <w:rPr>
          <w:rFonts w:ascii="Times New Roman" w:hAnsi="Times New Roman"/>
          <w:b/>
          <w:sz w:val="24"/>
          <w:szCs w:val="24"/>
        </w:rPr>
      </w:pPr>
      <w:r w:rsidRPr="00AA093A">
        <w:rPr>
          <w:rFonts w:ascii="Times New Roman" w:hAnsi="Times New Roman"/>
          <w:b/>
          <w:sz w:val="24"/>
          <w:szCs w:val="24"/>
        </w:rPr>
        <w:t>Школа кураторов Территория</w:t>
      </w:r>
      <w:r w:rsidRPr="00AA093A">
        <w:rPr>
          <w:rFonts w:ascii="Times New Roman" w:hAnsi="Times New Roman"/>
          <w:b/>
          <w:sz w:val="24"/>
          <w:szCs w:val="24"/>
          <w:lang w:val="en-US"/>
        </w:rPr>
        <w:t>Q</w:t>
      </w:r>
      <w:r w:rsidRPr="006B1F19">
        <w:rPr>
          <w:rFonts w:ascii="Times New Roman" w:hAnsi="Times New Roman"/>
          <w:b/>
          <w:sz w:val="24"/>
          <w:szCs w:val="24"/>
        </w:rPr>
        <w:br/>
      </w:r>
    </w:p>
    <w:p w:rsidR="00D34BA6" w:rsidRDefault="00D34BA6" w:rsidP="00AA0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</w:t>
      </w:r>
    </w:p>
    <w:p w:rsidR="00D34BA6" w:rsidRPr="00AA093A" w:rsidRDefault="00D34BA6" w:rsidP="00AA093A">
      <w:pPr>
        <w:rPr>
          <w:rFonts w:ascii="Times New Roman" w:hAnsi="Times New Roman"/>
          <w:sz w:val="24"/>
          <w:szCs w:val="24"/>
        </w:rPr>
      </w:pP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Пименова Валентина Борисовна – Информационный директор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Кулаков Сергей Дмитриевич – Технический директор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Яковлева Юлия Романовна – Программный директор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803">
        <w:rPr>
          <w:rFonts w:ascii="Times New Roman" w:hAnsi="Times New Roman"/>
          <w:sz w:val="24"/>
          <w:szCs w:val="24"/>
        </w:rPr>
        <w:t>Лялина Арина Александровна</w:t>
      </w:r>
      <w:r>
        <w:rPr>
          <w:rFonts w:ascii="Times New Roman" w:hAnsi="Times New Roman"/>
          <w:sz w:val="24"/>
          <w:szCs w:val="24"/>
        </w:rPr>
        <w:t xml:space="preserve"> – Дизайнер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803">
        <w:rPr>
          <w:rFonts w:ascii="Times New Roman" w:hAnsi="Times New Roman"/>
          <w:sz w:val="24"/>
          <w:szCs w:val="24"/>
        </w:rPr>
        <w:t>Максимчук Владислав Евгеньевич</w:t>
      </w:r>
      <w:r>
        <w:rPr>
          <w:rFonts w:ascii="Times New Roman" w:hAnsi="Times New Roman"/>
          <w:sz w:val="24"/>
          <w:szCs w:val="24"/>
        </w:rPr>
        <w:t xml:space="preserve"> – Руководитель школы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803">
        <w:rPr>
          <w:rFonts w:ascii="Times New Roman" w:hAnsi="Times New Roman"/>
          <w:sz w:val="24"/>
          <w:szCs w:val="24"/>
        </w:rPr>
        <w:t>Рубан Марк Александрович</w:t>
      </w:r>
      <w:r>
        <w:rPr>
          <w:rFonts w:ascii="Times New Roman" w:hAnsi="Times New Roman"/>
          <w:sz w:val="24"/>
          <w:szCs w:val="24"/>
        </w:rPr>
        <w:t xml:space="preserve"> – Организационный директор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Оганесова Сюзанна Олеговна – Арт-директор</w:t>
      </w:r>
    </w:p>
    <w:p w:rsidR="00D34BA6" w:rsidRDefault="00D34BA6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Анна Сергеевна – Арт-директор</w:t>
      </w:r>
    </w:p>
    <w:p w:rsidR="00D34BA6" w:rsidRDefault="00D34BA6" w:rsidP="00AA0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0" w:name="_Hlk58022953"/>
      <w:r w:rsidRPr="006B1F19">
        <w:rPr>
          <w:rFonts w:ascii="Times New Roman" w:hAnsi="Times New Roman"/>
          <w:sz w:val="24"/>
          <w:szCs w:val="24"/>
        </w:rPr>
        <w:t>Александров Алексей Дмитриевич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Афанасьев Илья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Белавин Михаил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Водолазский Валерий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Гладилин Максим Алексеевич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Губернаторова Валерия Сергеевна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Денисенко Дмитрий Сергеевич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Дерова Ирина Дмитриевна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Калугин Алексей Александрович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Киселева Евгения Николаевна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Кольчугина Татьяна Сергеевна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Комиссаров Дмитрий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Кочкин Владислав Александрович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 Алексей Евгеньевич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 Илья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Кузнецова Екатерина Алексеевна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Морозов Юрий Владимирович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Москвин Денис Андреевич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Неумоина Анастасия Дмитриевна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Николаева Екатерина Андреевна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Овчинников Илья Константинович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Пластинин Илья Васильевич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Прусакова Таисия Михайловна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Рожкова Екатерина Евгеньевна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Рысин Илья Александрович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Садина Анна Андреевна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Соколов Михаил Сергеевич</w:t>
      </w:r>
    </w:p>
    <w:p w:rsidR="00D34BA6" w:rsidRPr="006B1F19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Стольникова Анастасия Дмитриевна</w:t>
      </w:r>
    </w:p>
    <w:p w:rsidR="00D34BA6" w:rsidRPr="002A3CC0" w:rsidRDefault="00D34BA6" w:rsidP="002A3C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Ячин Кирилл Игореви</w:t>
      </w:r>
      <w:r>
        <w:rPr>
          <w:rFonts w:ascii="Times New Roman" w:hAnsi="Times New Roman"/>
          <w:sz w:val="24"/>
          <w:szCs w:val="24"/>
        </w:rPr>
        <w:t>ч</w:t>
      </w:r>
    </w:p>
    <w:bookmarkEnd w:id="0"/>
    <w:p w:rsidR="00D34BA6" w:rsidRDefault="00D34BA6" w:rsidP="00AA093A">
      <w:pPr>
        <w:rPr>
          <w:rFonts w:ascii="Times New Roman" w:hAnsi="Times New Roman"/>
          <w:sz w:val="24"/>
          <w:szCs w:val="24"/>
        </w:rPr>
      </w:pPr>
    </w:p>
    <w:sectPr w:rsidR="00D34BA6" w:rsidSect="0096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FF"/>
    <w:rsid w:val="00032000"/>
    <w:rsid w:val="001765E5"/>
    <w:rsid w:val="002255FF"/>
    <w:rsid w:val="002A3CC0"/>
    <w:rsid w:val="00351151"/>
    <w:rsid w:val="0046228F"/>
    <w:rsid w:val="006B1F19"/>
    <w:rsid w:val="00881C7C"/>
    <w:rsid w:val="0096358E"/>
    <w:rsid w:val="009E5C52"/>
    <w:rsid w:val="009F1803"/>
    <w:rsid w:val="00A3002B"/>
    <w:rsid w:val="00AA093A"/>
    <w:rsid w:val="00B46260"/>
    <w:rsid w:val="00D34BA6"/>
    <w:rsid w:val="00E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803"/>
    <w:pPr>
      <w:ind w:left="720"/>
      <w:contextualSpacing/>
    </w:pPr>
  </w:style>
  <w:style w:type="table" w:styleId="TableGrid">
    <w:name w:val="Table Grid"/>
    <w:basedOn w:val="TableNormal"/>
    <w:uiPriority w:val="99"/>
    <w:rsid w:val="009F1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3C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A3C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кураторов ТерриторияQ</dc:title>
  <dc:subject/>
  <dc:creator>Влад Максимчук</dc:creator>
  <cp:keywords/>
  <dc:description/>
  <cp:lastModifiedBy>Говнюшка</cp:lastModifiedBy>
  <cp:revision>2</cp:revision>
  <dcterms:created xsi:type="dcterms:W3CDTF">2021-12-11T11:26:00Z</dcterms:created>
  <dcterms:modified xsi:type="dcterms:W3CDTF">2021-12-11T11:26:00Z</dcterms:modified>
</cp:coreProperties>
</file>