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8F" w:rsidRDefault="00D3198F" w:rsidP="009F1803">
      <w:pPr>
        <w:rPr>
          <w:rFonts w:ascii="Times New Roman" w:hAnsi="Times New Roman"/>
          <w:sz w:val="24"/>
          <w:szCs w:val="24"/>
        </w:rPr>
      </w:pPr>
    </w:p>
    <w:p w:rsidR="00D3198F" w:rsidRPr="002A3CC0" w:rsidRDefault="00D3198F" w:rsidP="009F1803">
      <w:pPr>
        <w:jc w:val="center"/>
        <w:rPr>
          <w:rFonts w:ascii="Times New Roman" w:hAnsi="Times New Roman"/>
          <w:b/>
          <w:sz w:val="24"/>
          <w:szCs w:val="24"/>
        </w:rPr>
      </w:pPr>
      <w:r w:rsidRPr="009F1803">
        <w:rPr>
          <w:rFonts w:ascii="Times New Roman" w:hAnsi="Times New Roman"/>
          <w:b/>
          <w:sz w:val="24"/>
          <w:szCs w:val="24"/>
        </w:rPr>
        <w:t xml:space="preserve">Программа адаптации </w:t>
      </w:r>
      <w:r w:rsidRPr="009F1803">
        <w:rPr>
          <w:rFonts w:ascii="Times New Roman" w:hAnsi="Times New Roman"/>
          <w:b/>
          <w:sz w:val="24"/>
          <w:szCs w:val="24"/>
          <w:lang w:val="en-US"/>
        </w:rPr>
        <w:t>PowerQ</w:t>
      </w:r>
      <w:r>
        <w:rPr>
          <w:rFonts w:ascii="Times New Roman" w:hAnsi="Times New Roman"/>
          <w:b/>
          <w:sz w:val="24"/>
          <w:szCs w:val="24"/>
        </w:rPr>
        <w:t xml:space="preserve"> (Осенний семестр)</w:t>
      </w:r>
      <w:bookmarkStart w:id="0" w:name="_GoBack"/>
      <w:bookmarkEnd w:id="0"/>
    </w:p>
    <w:p w:rsidR="00D3198F" w:rsidRPr="00351151" w:rsidRDefault="00D3198F" w:rsidP="00351151">
      <w:pPr>
        <w:rPr>
          <w:rFonts w:ascii="Times New Roman" w:hAnsi="Times New Roman"/>
          <w:sz w:val="24"/>
          <w:szCs w:val="24"/>
        </w:rPr>
      </w:pP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Александров Алексей Дмитриевич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Афанасьев Илья Андреевич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Белавин Михаил Андреевич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Водолазский Валерий Андреевич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Гладилин Максим Алексеевич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Губернаторова Валерия Сергеевна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Денисенко Дмитрий Сергеевич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Дерова Ирина Дмитриевна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Калугин Алексей Александрович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Киселева Евгения Николаевна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Кольчугина Татьяна Сергеевна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Комиссаров Дмитрий Андреевич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Кочкин Владислав Александрович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Кузнецов Алексей Евгеньевич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Кузнецов Илья Андреевич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Кузнецова Екатерина Алексеевна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Морозов Юрий Владимирович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Москвин Денис Андреевич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Неумоина Анастасия Дмитриевна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Николаева Екатерина Андреевна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Овчинников Илья Константинович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Пластинин Илья Васильевич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Прусакова Таисия Михайловна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Рожкова Екатерина Евгеньевна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Рысин Илья Александрович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Садина Анна Андреевна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Соколов Михаил Сергеевич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Стольникова Анастасия Дмитриевна</w:t>
      </w:r>
    </w:p>
    <w:p w:rsidR="00D3198F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B1F19">
        <w:rPr>
          <w:rFonts w:ascii="Times New Roman" w:hAnsi="Times New Roman"/>
          <w:sz w:val="24"/>
          <w:szCs w:val="24"/>
        </w:rPr>
        <w:t>Ячин Кирилл Игоревич</w:t>
      </w:r>
    </w:p>
    <w:p w:rsidR="00D3198F" w:rsidRPr="006B1F19" w:rsidRDefault="00D3198F" w:rsidP="006B1F1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Кулаков Сергей Дмитриевич</w:t>
      </w:r>
    </w:p>
    <w:sectPr w:rsidR="00D3198F" w:rsidRPr="006B1F19" w:rsidSect="0042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4A1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71DB5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71241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891EDD"/>
    <w:multiLevelType w:val="hybridMultilevel"/>
    <w:tmpl w:val="C99C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63A99"/>
    <w:multiLevelType w:val="hybridMultilevel"/>
    <w:tmpl w:val="6C2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27B16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141C40"/>
    <w:multiLevelType w:val="hybridMultilevel"/>
    <w:tmpl w:val="EB7C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F472C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8848C0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5FF"/>
    <w:rsid w:val="00032000"/>
    <w:rsid w:val="001765E5"/>
    <w:rsid w:val="002255FF"/>
    <w:rsid w:val="002A3CC0"/>
    <w:rsid w:val="00351151"/>
    <w:rsid w:val="004231F9"/>
    <w:rsid w:val="00430B0D"/>
    <w:rsid w:val="0046228F"/>
    <w:rsid w:val="006B1F19"/>
    <w:rsid w:val="008964D5"/>
    <w:rsid w:val="009F1803"/>
    <w:rsid w:val="00AA093A"/>
    <w:rsid w:val="00B46260"/>
    <w:rsid w:val="00D3198F"/>
    <w:rsid w:val="00E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803"/>
    <w:pPr>
      <w:ind w:left="720"/>
      <w:contextualSpacing/>
    </w:pPr>
  </w:style>
  <w:style w:type="table" w:styleId="TableGrid">
    <w:name w:val="Table Grid"/>
    <w:basedOn w:val="TableNormal"/>
    <w:uiPriority w:val="99"/>
    <w:rsid w:val="009F1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3CC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A3CC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130</Words>
  <Characters>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адаптации PowerQ (Осенний семестр)</dc:title>
  <dc:subject/>
  <dc:creator>Влад Максимчук</dc:creator>
  <cp:keywords/>
  <dc:description/>
  <cp:lastModifiedBy>Говнюшка</cp:lastModifiedBy>
  <cp:revision>2</cp:revision>
  <dcterms:created xsi:type="dcterms:W3CDTF">2021-12-11T11:15:00Z</dcterms:created>
  <dcterms:modified xsi:type="dcterms:W3CDTF">2021-12-11T11:15:00Z</dcterms:modified>
</cp:coreProperties>
</file>