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61" w:rsidRPr="0050406F" w:rsidRDefault="00F81561" w:rsidP="0050406F">
      <w:pPr>
        <w:jc w:val="center"/>
        <w:rPr>
          <w:rFonts w:ascii="Times New Roman" w:hAnsi="Times New Roman"/>
          <w:b/>
          <w:sz w:val="28"/>
          <w:szCs w:val="28"/>
        </w:rPr>
      </w:pPr>
      <w:r w:rsidRPr="0050406F">
        <w:rPr>
          <w:rFonts w:ascii="Times New Roman" w:hAnsi="Times New Roman"/>
          <w:b/>
          <w:sz w:val="28"/>
          <w:szCs w:val="28"/>
        </w:rPr>
        <w:t>Мероприятие: «Презентация студенческих клубов и объединений»</w:t>
      </w:r>
    </w:p>
    <w:p w:rsidR="00F81561" w:rsidRDefault="00F81561" w:rsidP="005040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участников: 19</w:t>
      </w:r>
      <w:bookmarkStart w:id="0" w:name="_GoBack"/>
      <w:bookmarkEnd w:id="0"/>
    </w:p>
    <w:p w:rsidR="00F81561" w:rsidRPr="009B5F0F" w:rsidRDefault="00F81561" w:rsidP="009B5F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B5F0F">
        <w:rPr>
          <w:rFonts w:ascii="Times New Roman" w:hAnsi="Times New Roman"/>
          <w:sz w:val="24"/>
          <w:szCs w:val="24"/>
        </w:rPr>
        <w:t>ОСО</w:t>
      </w:r>
      <w:r>
        <w:rPr>
          <w:rFonts w:ascii="Times New Roman" w:hAnsi="Times New Roman"/>
          <w:sz w:val="24"/>
          <w:szCs w:val="24"/>
        </w:rPr>
        <w:t>: Желобанова Ольга</w:t>
      </w:r>
    </w:p>
    <w:p w:rsidR="00F81561" w:rsidRPr="003764E6" w:rsidRDefault="00F81561" w:rsidP="009B5F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64E6">
        <w:rPr>
          <w:rFonts w:ascii="Times New Roman" w:hAnsi="Times New Roman"/>
          <w:color w:val="000000"/>
          <w:sz w:val="24"/>
          <w:szCs w:val="24"/>
        </w:rPr>
        <w:t>Профком: Сергей Охлопков, Анастасия Солодухина, Екатерина Радецкая, Анастасия Фокина, Наталья Рыженкова</w:t>
      </w:r>
    </w:p>
    <w:p w:rsidR="00F81561" w:rsidRPr="00714A0D" w:rsidRDefault="00F81561" w:rsidP="009B5F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A0D">
        <w:rPr>
          <w:rFonts w:ascii="Times New Roman" w:hAnsi="Times New Roman"/>
          <w:color w:val="000000"/>
          <w:sz w:val="24"/>
          <w:szCs w:val="24"/>
        </w:rPr>
        <w:t>Медиацентр: Анастасия Солодухина, Виктор Пивненко</w:t>
      </w:r>
    </w:p>
    <w:p w:rsidR="00F81561" w:rsidRPr="00714A0D" w:rsidRDefault="00F81561" w:rsidP="009B5F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A0D">
        <w:rPr>
          <w:rFonts w:ascii="Times New Roman" w:hAnsi="Times New Roman"/>
          <w:color w:val="000000"/>
          <w:sz w:val="24"/>
          <w:szCs w:val="24"/>
        </w:rPr>
        <w:t>СКЦ: Виктор Пивненко, Ксения Сергеева, Алексей Якимов, Екатерина Корчагина</w:t>
      </w:r>
    </w:p>
    <w:p w:rsidR="00F81561" w:rsidRPr="009B5F0F" w:rsidRDefault="00F81561" w:rsidP="009B5F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Волонтерский центр: Воронов Алексей</w:t>
      </w:r>
    </w:p>
    <w:p w:rsidR="00F81561" w:rsidRPr="00945501" w:rsidRDefault="00F81561" w:rsidP="009455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ССК: Воронов Алексей</w:t>
      </w:r>
    </w:p>
    <w:p w:rsidR="00F81561" w:rsidRPr="00945501" w:rsidRDefault="00F81561" w:rsidP="009455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45501">
        <w:rPr>
          <w:rFonts w:ascii="Times New Roman" w:hAnsi="Times New Roman"/>
          <w:sz w:val="24"/>
          <w:szCs w:val="24"/>
        </w:rPr>
        <w:t>Турклуб: Иван Галанин, Кирилл Антонов</w:t>
      </w:r>
    </w:p>
    <w:p w:rsidR="00F81561" w:rsidRPr="00945501" w:rsidRDefault="00F81561" w:rsidP="009455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Игротека: Александр </w:t>
      </w:r>
      <w:r w:rsidRPr="00945501">
        <w:rPr>
          <w:rFonts w:ascii="Times New Roman" w:hAnsi="Times New Roman"/>
          <w:sz w:val="24"/>
          <w:szCs w:val="24"/>
        </w:rPr>
        <w:t>Дворников</w:t>
      </w:r>
    </w:p>
    <w:p w:rsidR="00F81561" w:rsidRPr="00945501" w:rsidRDefault="00F81561" w:rsidP="009455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45501">
        <w:rPr>
          <w:rFonts w:ascii="Times New Roman" w:hAnsi="Times New Roman"/>
          <w:sz w:val="24"/>
          <w:szCs w:val="24"/>
        </w:rPr>
        <w:t xml:space="preserve">СКБ «Алмаз»: Дмитрий Тимофеев, Павел </w:t>
      </w:r>
      <w:r w:rsidRPr="00945501">
        <w:rPr>
          <w:rFonts w:ascii="Times New Roman" w:hAnsi="Times New Roman"/>
          <w:color w:val="000000"/>
          <w:sz w:val="24"/>
          <w:szCs w:val="24"/>
        </w:rPr>
        <w:t>Черкунов</w:t>
      </w:r>
    </w:p>
    <w:p w:rsidR="00F81561" w:rsidRPr="00945501" w:rsidRDefault="00F81561" w:rsidP="009B5F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45501">
        <w:rPr>
          <w:rFonts w:ascii="Times New Roman" w:hAnsi="Times New Roman"/>
          <w:sz w:val="24"/>
          <w:szCs w:val="24"/>
        </w:rPr>
        <w:t>Филорусы: МамуруКоне, Зобанов Георгий</w:t>
      </w:r>
    </w:p>
    <w:p w:rsidR="00F81561" w:rsidRPr="003764E6" w:rsidRDefault="00F81561" w:rsidP="009B5F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Артефакт: Луговкин Дмитрий</w:t>
      </w:r>
    </w:p>
    <w:p w:rsidR="00F81561" w:rsidRDefault="00F81561" w:rsidP="003764E6">
      <w:pPr>
        <w:jc w:val="both"/>
        <w:rPr>
          <w:rFonts w:ascii="Times New Roman" w:hAnsi="Times New Roman"/>
          <w:b/>
          <w:sz w:val="24"/>
          <w:szCs w:val="24"/>
        </w:rPr>
      </w:pPr>
    </w:p>
    <w:p w:rsidR="00F81561" w:rsidRPr="003764E6" w:rsidRDefault="00F81561" w:rsidP="003764E6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F81561" w:rsidRPr="003764E6" w:rsidSect="005040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D9C"/>
    <w:multiLevelType w:val="hybridMultilevel"/>
    <w:tmpl w:val="3DFC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2AD"/>
    <w:rsid w:val="00031692"/>
    <w:rsid w:val="000C2575"/>
    <w:rsid w:val="003764E6"/>
    <w:rsid w:val="00404DC5"/>
    <w:rsid w:val="00492AFC"/>
    <w:rsid w:val="0050406F"/>
    <w:rsid w:val="00640985"/>
    <w:rsid w:val="00714A0D"/>
    <w:rsid w:val="007A6180"/>
    <w:rsid w:val="008372AD"/>
    <w:rsid w:val="00945501"/>
    <w:rsid w:val="009B5F0F"/>
    <w:rsid w:val="00B95787"/>
    <w:rsid w:val="00F8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85</Words>
  <Characters>491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Говнюшка</cp:lastModifiedBy>
  <cp:revision>6</cp:revision>
  <dcterms:created xsi:type="dcterms:W3CDTF">2021-12-13T20:04:00Z</dcterms:created>
  <dcterms:modified xsi:type="dcterms:W3CDTF">2021-12-15T11:23:00Z</dcterms:modified>
</cp:coreProperties>
</file>