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A9" w:rsidRDefault="003377A9" w:rsidP="00186A81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3377A9" w:rsidRDefault="003377A9" w:rsidP="00186A81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к  приказу    ОГКУ  «Управление по</w:t>
      </w:r>
    </w:p>
    <w:p w:rsidR="003377A9" w:rsidRDefault="003377A9" w:rsidP="00186A81">
      <w:pPr>
        <w:ind w:left="4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обеспечению ЗН и ПБ» </w:t>
      </w:r>
    </w:p>
    <w:p w:rsidR="003377A9" w:rsidRPr="00186A81" w:rsidRDefault="003377A9" w:rsidP="00186A81">
      <w:pPr>
        <w:pStyle w:val="BodyTextIndent"/>
        <w:ind w:left="0"/>
        <w:rPr>
          <w:rFonts w:ascii="Times New Roman" w:hAnsi="Times New Roman"/>
          <w:szCs w:val="28"/>
          <w:u w:val="single"/>
        </w:rPr>
      </w:pPr>
      <w:r>
        <w:rPr>
          <w:szCs w:val="28"/>
        </w:rPr>
        <w:t xml:space="preserve">                                                                        </w:t>
      </w:r>
      <w:r w:rsidRPr="00186A81">
        <w:rPr>
          <w:rFonts w:ascii="Times New Roman" w:hAnsi="Times New Roman"/>
          <w:szCs w:val="28"/>
        </w:rPr>
        <w:t>от  ___________2015 г. № ____</w:t>
      </w:r>
    </w:p>
    <w:p w:rsidR="003377A9" w:rsidRPr="00186A81" w:rsidRDefault="003377A9" w:rsidP="00820E06">
      <w:pPr>
        <w:tabs>
          <w:tab w:val="left" w:pos="5103"/>
        </w:tabs>
        <w:ind w:left="5387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377A9" w:rsidRDefault="003377A9" w:rsidP="00820E06">
      <w:pPr>
        <w:tabs>
          <w:tab w:val="left" w:pos="3920"/>
        </w:tabs>
        <w:jc w:val="center"/>
        <w:rPr>
          <w:b/>
          <w:sz w:val="28"/>
          <w:szCs w:val="28"/>
        </w:rPr>
      </w:pPr>
      <w:r w:rsidRPr="0006016A">
        <w:rPr>
          <w:b/>
          <w:bCs/>
          <w:sz w:val="28"/>
          <w:szCs w:val="28"/>
        </w:rPr>
        <w:t>Программа семинара</w:t>
      </w:r>
      <w:r w:rsidRPr="0006016A">
        <w:rPr>
          <w:b/>
          <w:sz w:val="28"/>
        </w:rPr>
        <w:t xml:space="preserve"> по проблемам рисков основных чрезвычайных ситуаций, характерных для Ивановской </w:t>
      </w:r>
      <w:r w:rsidRPr="0006016A">
        <w:rPr>
          <w:b/>
          <w:sz w:val="28"/>
          <w:szCs w:val="28"/>
        </w:rPr>
        <w:t>области</w:t>
      </w:r>
    </w:p>
    <w:p w:rsidR="003377A9" w:rsidRDefault="003377A9" w:rsidP="00820E06">
      <w:pPr>
        <w:tabs>
          <w:tab w:val="left" w:pos="392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720"/>
        <w:gridCol w:w="2520"/>
        <w:gridCol w:w="2520"/>
      </w:tblGrid>
      <w:tr w:rsidR="003377A9" w:rsidRPr="00E221A7" w:rsidTr="00D04C82">
        <w:tc>
          <w:tcPr>
            <w:tcW w:w="828" w:type="dxa"/>
          </w:tcPr>
          <w:p w:rsidR="003377A9" w:rsidRPr="00E221A7" w:rsidRDefault="003377A9" w:rsidP="00D04C82">
            <w:pPr>
              <w:tabs>
                <w:tab w:val="left" w:pos="3920"/>
              </w:tabs>
              <w:jc w:val="center"/>
              <w:rPr>
                <w:sz w:val="28"/>
                <w:szCs w:val="28"/>
              </w:rPr>
            </w:pPr>
            <w:r w:rsidRPr="00E221A7">
              <w:rPr>
                <w:sz w:val="28"/>
                <w:szCs w:val="28"/>
              </w:rPr>
              <w:t>№</w:t>
            </w:r>
          </w:p>
          <w:p w:rsidR="003377A9" w:rsidRPr="00E221A7" w:rsidRDefault="003377A9" w:rsidP="00D04C82">
            <w:pPr>
              <w:tabs>
                <w:tab w:val="left" w:pos="3920"/>
              </w:tabs>
              <w:jc w:val="center"/>
              <w:rPr>
                <w:sz w:val="28"/>
                <w:szCs w:val="28"/>
              </w:rPr>
            </w:pPr>
            <w:r w:rsidRPr="00E221A7">
              <w:rPr>
                <w:sz w:val="28"/>
                <w:szCs w:val="28"/>
              </w:rPr>
              <w:t>п/п</w:t>
            </w:r>
          </w:p>
        </w:tc>
        <w:tc>
          <w:tcPr>
            <w:tcW w:w="3720" w:type="dxa"/>
          </w:tcPr>
          <w:p w:rsidR="003377A9" w:rsidRPr="00E221A7" w:rsidRDefault="003377A9" w:rsidP="00D04C82">
            <w:pPr>
              <w:tabs>
                <w:tab w:val="left" w:pos="3920"/>
              </w:tabs>
              <w:jc w:val="center"/>
              <w:rPr>
                <w:sz w:val="28"/>
                <w:szCs w:val="28"/>
              </w:rPr>
            </w:pPr>
            <w:r w:rsidRPr="00E221A7">
              <w:rPr>
                <w:sz w:val="28"/>
                <w:szCs w:val="28"/>
              </w:rPr>
              <w:t>темы сообщений</w:t>
            </w:r>
          </w:p>
        </w:tc>
        <w:tc>
          <w:tcPr>
            <w:tcW w:w="2520" w:type="dxa"/>
          </w:tcPr>
          <w:p w:rsidR="003377A9" w:rsidRPr="00E221A7" w:rsidRDefault="003377A9" w:rsidP="00D04C82">
            <w:pPr>
              <w:tabs>
                <w:tab w:val="left" w:pos="3920"/>
              </w:tabs>
              <w:jc w:val="center"/>
              <w:rPr>
                <w:sz w:val="28"/>
                <w:szCs w:val="28"/>
              </w:rPr>
            </w:pPr>
            <w:r w:rsidRPr="00E221A7">
              <w:rPr>
                <w:sz w:val="28"/>
                <w:szCs w:val="28"/>
              </w:rPr>
              <w:t>время</w:t>
            </w:r>
          </w:p>
        </w:tc>
        <w:tc>
          <w:tcPr>
            <w:tcW w:w="2520" w:type="dxa"/>
          </w:tcPr>
          <w:p w:rsidR="003377A9" w:rsidRPr="00E221A7" w:rsidRDefault="003377A9" w:rsidP="00D04C82">
            <w:pPr>
              <w:tabs>
                <w:tab w:val="left" w:pos="3920"/>
              </w:tabs>
              <w:jc w:val="center"/>
              <w:rPr>
                <w:sz w:val="28"/>
                <w:szCs w:val="28"/>
              </w:rPr>
            </w:pPr>
            <w:r w:rsidRPr="00E221A7">
              <w:rPr>
                <w:sz w:val="28"/>
                <w:szCs w:val="28"/>
              </w:rPr>
              <w:t>ответственный</w:t>
            </w:r>
          </w:p>
        </w:tc>
      </w:tr>
      <w:tr w:rsidR="003377A9" w:rsidRPr="00E221A7" w:rsidTr="00D04C82">
        <w:tc>
          <w:tcPr>
            <w:tcW w:w="828" w:type="dxa"/>
          </w:tcPr>
          <w:p w:rsidR="003377A9" w:rsidRPr="00E221A7" w:rsidRDefault="003377A9" w:rsidP="00D04C82">
            <w:pPr>
              <w:tabs>
                <w:tab w:val="left" w:pos="3920"/>
              </w:tabs>
              <w:jc w:val="center"/>
              <w:rPr>
                <w:sz w:val="28"/>
                <w:szCs w:val="28"/>
              </w:rPr>
            </w:pPr>
            <w:r w:rsidRPr="00E221A7">
              <w:rPr>
                <w:sz w:val="28"/>
                <w:szCs w:val="28"/>
              </w:rPr>
              <w:t>1.</w:t>
            </w:r>
          </w:p>
        </w:tc>
        <w:tc>
          <w:tcPr>
            <w:tcW w:w="3720" w:type="dxa"/>
          </w:tcPr>
          <w:p w:rsidR="003377A9" w:rsidRPr="00475650" w:rsidRDefault="003377A9" w:rsidP="00D04C82">
            <w:pPr>
              <w:tabs>
                <w:tab w:val="left" w:pos="3920"/>
              </w:tabs>
              <w:jc w:val="both"/>
              <w:rPr>
                <w:sz w:val="28"/>
                <w:szCs w:val="28"/>
              </w:rPr>
            </w:pPr>
            <w:r w:rsidRPr="0047565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"</w:t>
            </w:r>
            <w:r w:rsidRPr="00475650">
              <w:rPr>
                <w:color w:val="000000"/>
                <w:sz w:val="28"/>
                <w:szCs w:val="28"/>
                <w:shd w:val="clear" w:color="auto" w:fill="FFFFFF"/>
              </w:rPr>
              <w:t>Чрезвычайные ситуации природного характера, присущие Ивановской области. Возможные последствия их возникновения.</w:t>
            </w:r>
          </w:p>
        </w:tc>
        <w:tc>
          <w:tcPr>
            <w:tcW w:w="2520" w:type="dxa"/>
          </w:tcPr>
          <w:p w:rsidR="003377A9" w:rsidRPr="00E221A7" w:rsidRDefault="003377A9" w:rsidP="00D04C82">
            <w:pPr>
              <w:tabs>
                <w:tab w:val="left" w:pos="3920"/>
              </w:tabs>
              <w:jc w:val="center"/>
              <w:rPr>
                <w:sz w:val="28"/>
                <w:szCs w:val="28"/>
              </w:rPr>
            </w:pPr>
            <w:r w:rsidRPr="00E221A7">
              <w:rPr>
                <w:sz w:val="28"/>
                <w:szCs w:val="28"/>
              </w:rPr>
              <w:t>20 минут</w:t>
            </w:r>
          </w:p>
        </w:tc>
        <w:tc>
          <w:tcPr>
            <w:tcW w:w="2520" w:type="dxa"/>
          </w:tcPr>
          <w:p w:rsidR="003377A9" w:rsidRDefault="003377A9" w:rsidP="00D04C82">
            <w:pPr>
              <w:tabs>
                <w:tab w:val="left" w:pos="3920"/>
              </w:tabs>
              <w:jc w:val="center"/>
              <w:rPr>
                <w:sz w:val="28"/>
                <w:szCs w:val="28"/>
              </w:rPr>
            </w:pPr>
            <w:r w:rsidRPr="00E221A7">
              <w:rPr>
                <w:sz w:val="28"/>
                <w:szCs w:val="28"/>
              </w:rPr>
              <w:t>Учебно-методический центр по ГОЧС Ивановской области</w:t>
            </w:r>
            <w:r>
              <w:rPr>
                <w:sz w:val="28"/>
                <w:szCs w:val="28"/>
              </w:rPr>
              <w:t xml:space="preserve"> преподаватель</w:t>
            </w:r>
          </w:p>
          <w:p w:rsidR="003377A9" w:rsidRPr="00475650" w:rsidRDefault="003377A9" w:rsidP="00D04C82">
            <w:pPr>
              <w:tabs>
                <w:tab w:val="left" w:pos="3920"/>
              </w:tabs>
              <w:jc w:val="center"/>
              <w:rPr>
                <w:sz w:val="28"/>
                <w:szCs w:val="28"/>
              </w:rPr>
            </w:pPr>
            <w:r w:rsidRPr="00475650">
              <w:rPr>
                <w:color w:val="000000"/>
                <w:sz w:val="28"/>
                <w:szCs w:val="28"/>
                <w:shd w:val="clear" w:color="auto" w:fill="FFFFFF"/>
              </w:rPr>
              <w:t>Чистякова И.А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377A9" w:rsidRPr="00E221A7" w:rsidTr="00D04C82">
        <w:tc>
          <w:tcPr>
            <w:tcW w:w="828" w:type="dxa"/>
          </w:tcPr>
          <w:p w:rsidR="003377A9" w:rsidRPr="00E221A7" w:rsidRDefault="003377A9" w:rsidP="00D04C82">
            <w:pPr>
              <w:tabs>
                <w:tab w:val="left" w:pos="3920"/>
              </w:tabs>
              <w:jc w:val="center"/>
              <w:rPr>
                <w:sz w:val="28"/>
                <w:szCs w:val="28"/>
              </w:rPr>
            </w:pPr>
            <w:r w:rsidRPr="00E221A7">
              <w:rPr>
                <w:sz w:val="28"/>
                <w:szCs w:val="28"/>
              </w:rPr>
              <w:t>2.</w:t>
            </w:r>
          </w:p>
        </w:tc>
        <w:tc>
          <w:tcPr>
            <w:tcW w:w="3720" w:type="dxa"/>
          </w:tcPr>
          <w:p w:rsidR="003377A9" w:rsidRPr="00E221A7" w:rsidRDefault="003377A9" w:rsidP="00D04C82">
            <w:pPr>
              <w:tabs>
                <w:tab w:val="left" w:pos="3920"/>
              </w:tabs>
              <w:jc w:val="both"/>
              <w:rPr>
                <w:sz w:val="28"/>
                <w:szCs w:val="28"/>
              </w:rPr>
            </w:pPr>
            <w:r w:rsidRPr="00E221A7">
              <w:rPr>
                <w:sz w:val="28"/>
                <w:szCs w:val="28"/>
              </w:rPr>
              <w:t>Ситуации на воде, произошедшие в 201</w:t>
            </w:r>
            <w:r>
              <w:rPr>
                <w:sz w:val="28"/>
                <w:szCs w:val="28"/>
              </w:rPr>
              <w:t xml:space="preserve">4 – 2015 </w:t>
            </w:r>
            <w:r w:rsidRPr="00E221A7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ах.</w:t>
            </w:r>
          </w:p>
        </w:tc>
        <w:tc>
          <w:tcPr>
            <w:tcW w:w="2520" w:type="dxa"/>
          </w:tcPr>
          <w:p w:rsidR="003377A9" w:rsidRDefault="003377A9" w:rsidP="00D04C82">
            <w:pPr>
              <w:jc w:val="center"/>
            </w:pPr>
            <w:r w:rsidRPr="00E221A7">
              <w:rPr>
                <w:sz w:val="28"/>
                <w:szCs w:val="28"/>
              </w:rPr>
              <w:t>10 минут</w:t>
            </w:r>
          </w:p>
        </w:tc>
        <w:tc>
          <w:tcPr>
            <w:tcW w:w="2520" w:type="dxa"/>
          </w:tcPr>
          <w:p w:rsidR="003377A9" w:rsidRPr="00E221A7" w:rsidRDefault="003377A9" w:rsidP="00D04C82">
            <w:pPr>
              <w:tabs>
                <w:tab w:val="left" w:pos="3920"/>
              </w:tabs>
              <w:jc w:val="center"/>
              <w:rPr>
                <w:sz w:val="28"/>
                <w:szCs w:val="28"/>
              </w:rPr>
            </w:pPr>
            <w:r w:rsidRPr="00E221A7">
              <w:rPr>
                <w:sz w:val="28"/>
                <w:szCs w:val="28"/>
              </w:rPr>
              <w:t>Отдел ГИМС ГУ МЧС России по Ивановской области</w:t>
            </w:r>
          </w:p>
        </w:tc>
      </w:tr>
      <w:tr w:rsidR="003377A9" w:rsidRPr="00E221A7" w:rsidTr="00D04C82">
        <w:tc>
          <w:tcPr>
            <w:tcW w:w="828" w:type="dxa"/>
          </w:tcPr>
          <w:p w:rsidR="003377A9" w:rsidRPr="00E221A7" w:rsidRDefault="003377A9" w:rsidP="00D04C82">
            <w:pPr>
              <w:tabs>
                <w:tab w:val="left" w:pos="3920"/>
              </w:tabs>
              <w:jc w:val="center"/>
              <w:rPr>
                <w:sz w:val="28"/>
                <w:szCs w:val="28"/>
              </w:rPr>
            </w:pPr>
            <w:r w:rsidRPr="00E221A7">
              <w:rPr>
                <w:sz w:val="28"/>
                <w:szCs w:val="28"/>
              </w:rPr>
              <w:t>3.</w:t>
            </w:r>
          </w:p>
        </w:tc>
        <w:tc>
          <w:tcPr>
            <w:tcW w:w="3720" w:type="dxa"/>
          </w:tcPr>
          <w:p w:rsidR="003377A9" w:rsidRPr="00E221A7" w:rsidRDefault="003377A9" w:rsidP="00D04C82">
            <w:pPr>
              <w:tabs>
                <w:tab w:val="left" w:pos="3920"/>
              </w:tabs>
              <w:jc w:val="both"/>
              <w:rPr>
                <w:sz w:val="28"/>
                <w:szCs w:val="28"/>
              </w:rPr>
            </w:pPr>
            <w:r w:rsidRPr="00E221A7">
              <w:rPr>
                <w:sz w:val="28"/>
                <w:szCs w:val="28"/>
              </w:rPr>
              <w:t>Лесоторфянные пожары в 201</w:t>
            </w:r>
            <w:r>
              <w:rPr>
                <w:sz w:val="28"/>
                <w:szCs w:val="28"/>
              </w:rPr>
              <w:t xml:space="preserve">4 – 2015 </w:t>
            </w:r>
            <w:r w:rsidRPr="00E221A7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ах.</w:t>
            </w:r>
          </w:p>
        </w:tc>
        <w:tc>
          <w:tcPr>
            <w:tcW w:w="2520" w:type="dxa"/>
          </w:tcPr>
          <w:p w:rsidR="003377A9" w:rsidRDefault="003377A9" w:rsidP="00D04C82">
            <w:pPr>
              <w:jc w:val="center"/>
            </w:pPr>
            <w:r w:rsidRPr="00E221A7">
              <w:rPr>
                <w:sz w:val="28"/>
                <w:szCs w:val="28"/>
              </w:rPr>
              <w:t>15 минут</w:t>
            </w:r>
          </w:p>
        </w:tc>
        <w:tc>
          <w:tcPr>
            <w:tcW w:w="2520" w:type="dxa"/>
          </w:tcPr>
          <w:p w:rsidR="003377A9" w:rsidRPr="00E221A7" w:rsidRDefault="003377A9" w:rsidP="00D04C82">
            <w:pPr>
              <w:tabs>
                <w:tab w:val="left" w:pos="3920"/>
              </w:tabs>
              <w:jc w:val="center"/>
              <w:rPr>
                <w:sz w:val="28"/>
                <w:szCs w:val="28"/>
              </w:rPr>
            </w:pPr>
            <w:r w:rsidRPr="00E221A7">
              <w:rPr>
                <w:sz w:val="28"/>
              </w:rPr>
              <w:t>Учебный центр ГПС МЧС России Ивановской области</w:t>
            </w:r>
          </w:p>
        </w:tc>
      </w:tr>
      <w:tr w:rsidR="003377A9" w:rsidRPr="00E221A7" w:rsidTr="00D04C82">
        <w:tc>
          <w:tcPr>
            <w:tcW w:w="828" w:type="dxa"/>
          </w:tcPr>
          <w:p w:rsidR="003377A9" w:rsidRPr="00E221A7" w:rsidRDefault="003377A9" w:rsidP="00D04C82">
            <w:pPr>
              <w:tabs>
                <w:tab w:val="left" w:pos="3920"/>
              </w:tabs>
              <w:jc w:val="center"/>
              <w:rPr>
                <w:sz w:val="28"/>
                <w:szCs w:val="28"/>
              </w:rPr>
            </w:pPr>
            <w:r w:rsidRPr="00E221A7">
              <w:rPr>
                <w:sz w:val="28"/>
                <w:szCs w:val="28"/>
              </w:rPr>
              <w:t>4.</w:t>
            </w:r>
          </w:p>
        </w:tc>
        <w:tc>
          <w:tcPr>
            <w:tcW w:w="3720" w:type="dxa"/>
          </w:tcPr>
          <w:p w:rsidR="003377A9" w:rsidRPr="00E221A7" w:rsidRDefault="003377A9" w:rsidP="00D04C82">
            <w:pPr>
              <w:tabs>
                <w:tab w:val="left" w:pos="3920"/>
              </w:tabs>
              <w:jc w:val="both"/>
              <w:rPr>
                <w:sz w:val="28"/>
                <w:szCs w:val="28"/>
              </w:rPr>
            </w:pPr>
            <w:r w:rsidRPr="00475650">
              <w:rPr>
                <w:color w:val="000000"/>
                <w:sz w:val="28"/>
                <w:szCs w:val="28"/>
                <w:shd w:val="clear" w:color="auto" w:fill="FFFFFF"/>
              </w:rPr>
              <w:t>Организация оказания экстренной медицинской помощи и первой помощи пострадавшим в чрезвычайных ситуациях.</w:t>
            </w:r>
          </w:p>
        </w:tc>
        <w:tc>
          <w:tcPr>
            <w:tcW w:w="2520" w:type="dxa"/>
          </w:tcPr>
          <w:p w:rsidR="003377A9" w:rsidRDefault="003377A9" w:rsidP="00D04C82">
            <w:pPr>
              <w:jc w:val="center"/>
            </w:pPr>
            <w:r w:rsidRPr="00E221A7">
              <w:rPr>
                <w:sz w:val="28"/>
                <w:szCs w:val="28"/>
              </w:rPr>
              <w:t>20 минут</w:t>
            </w:r>
          </w:p>
        </w:tc>
        <w:tc>
          <w:tcPr>
            <w:tcW w:w="2520" w:type="dxa"/>
          </w:tcPr>
          <w:p w:rsidR="003377A9" w:rsidRDefault="003377A9" w:rsidP="00D04C82">
            <w:pPr>
              <w:tabs>
                <w:tab w:val="left" w:pos="3920"/>
              </w:tabs>
              <w:jc w:val="center"/>
              <w:rPr>
                <w:sz w:val="28"/>
                <w:szCs w:val="28"/>
              </w:rPr>
            </w:pPr>
            <w:r w:rsidRPr="00E221A7">
              <w:rPr>
                <w:sz w:val="28"/>
                <w:szCs w:val="28"/>
              </w:rPr>
              <w:t>Учебно-методический центр по ГОЧС Ивановской области</w:t>
            </w:r>
            <w:r>
              <w:rPr>
                <w:sz w:val="28"/>
                <w:szCs w:val="28"/>
              </w:rPr>
              <w:t xml:space="preserve"> преподаватель</w:t>
            </w:r>
          </w:p>
          <w:p w:rsidR="003377A9" w:rsidRPr="00E221A7" w:rsidRDefault="003377A9" w:rsidP="00D04C82">
            <w:pPr>
              <w:tabs>
                <w:tab w:val="left" w:pos="3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Белоусов Н.И.</w:t>
            </w:r>
          </w:p>
        </w:tc>
      </w:tr>
      <w:tr w:rsidR="003377A9" w:rsidRPr="00E221A7" w:rsidTr="00D04C82">
        <w:tc>
          <w:tcPr>
            <w:tcW w:w="828" w:type="dxa"/>
          </w:tcPr>
          <w:p w:rsidR="003377A9" w:rsidRPr="00E221A7" w:rsidRDefault="003377A9" w:rsidP="00D04C82">
            <w:pPr>
              <w:tabs>
                <w:tab w:val="left" w:pos="3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20" w:type="dxa"/>
          </w:tcPr>
          <w:p w:rsidR="003377A9" w:rsidRPr="00E221A7" w:rsidRDefault="003377A9" w:rsidP="00D04C82">
            <w:pPr>
              <w:tabs>
                <w:tab w:val="left" w:pos="3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устойчивости и психологическая реабилитация пострадавших в условиях чрезвычайных ситуаций, опыт центра экстренной психологической помощи МЧС России</w:t>
            </w:r>
          </w:p>
        </w:tc>
        <w:tc>
          <w:tcPr>
            <w:tcW w:w="2520" w:type="dxa"/>
          </w:tcPr>
          <w:p w:rsidR="003377A9" w:rsidRPr="00A106E0" w:rsidRDefault="003377A9" w:rsidP="00D04C82">
            <w:pPr>
              <w:jc w:val="center"/>
              <w:rPr>
                <w:sz w:val="28"/>
                <w:szCs w:val="28"/>
              </w:rPr>
            </w:pPr>
            <w:r w:rsidRPr="00A106E0">
              <w:rPr>
                <w:sz w:val="28"/>
                <w:szCs w:val="28"/>
              </w:rPr>
              <w:t>20 минут</w:t>
            </w:r>
          </w:p>
        </w:tc>
        <w:tc>
          <w:tcPr>
            <w:tcW w:w="2520" w:type="dxa"/>
          </w:tcPr>
          <w:p w:rsidR="003377A9" w:rsidRDefault="003377A9" w:rsidP="00D04C82">
            <w:pPr>
              <w:tabs>
                <w:tab w:val="left" w:pos="3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</w:t>
            </w:r>
          </w:p>
          <w:p w:rsidR="003377A9" w:rsidRPr="00E221A7" w:rsidRDefault="003377A9" w:rsidP="00D04C82">
            <w:pPr>
              <w:tabs>
                <w:tab w:val="left" w:pos="3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восстановительной медицины Григорьева Т.В.</w:t>
            </w:r>
          </w:p>
        </w:tc>
      </w:tr>
    </w:tbl>
    <w:p w:rsidR="003377A9" w:rsidRDefault="003377A9"/>
    <w:sectPr w:rsidR="003377A9" w:rsidSect="0012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E06"/>
    <w:rsid w:val="0006016A"/>
    <w:rsid w:val="00124837"/>
    <w:rsid w:val="00186A81"/>
    <w:rsid w:val="003377A9"/>
    <w:rsid w:val="00475650"/>
    <w:rsid w:val="00820E06"/>
    <w:rsid w:val="00A106E0"/>
    <w:rsid w:val="00A22C64"/>
    <w:rsid w:val="00B00C06"/>
    <w:rsid w:val="00D04C82"/>
    <w:rsid w:val="00E221A7"/>
    <w:rsid w:val="00F5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6A81"/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186A81"/>
    <w:pPr>
      <w:ind w:left="4820"/>
      <w:jc w:val="both"/>
    </w:pPr>
    <w:rPr>
      <w:rFonts w:ascii="Calibri" w:hAnsi="Calibri"/>
      <w:sz w:val="28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686B1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05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175</Words>
  <Characters>999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201</cp:lastModifiedBy>
  <cp:revision>2</cp:revision>
  <dcterms:created xsi:type="dcterms:W3CDTF">2015-08-26T19:08:00Z</dcterms:created>
  <dcterms:modified xsi:type="dcterms:W3CDTF">2015-08-27T12:38:00Z</dcterms:modified>
</cp:coreProperties>
</file>