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C3" w:rsidRPr="006B1F19" w:rsidRDefault="006609C3" w:rsidP="006B1F19">
      <w:pPr>
        <w:jc w:val="center"/>
        <w:rPr>
          <w:rFonts w:ascii="Times New Roman" w:hAnsi="Times New Roman"/>
          <w:b/>
          <w:sz w:val="24"/>
          <w:szCs w:val="24"/>
        </w:rPr>
      </w:pPr>
      <w:r w:rsidRPr="00F20EF8">
        <w:rPr>
          <w:rFonts w:ascii="Times New Roman" w:hAnsi="Times New Roman"/>
          <w:b/>
          <w:sz w:val="24"/>
          <w:szCs w:val="24"/>
        </w:rPr>
        <w:t xml:space="preserve">СКЛ "Прогресс"  </w:t>
      </w:r>
    </w:p>
    <w:p w:rsidR="006609C3" w:rsidRDefault="006609C3" w:rsidP="00AA0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Организаторы:</w:t>
      </w:r>
    </w:p>
    <w:p w:rsidR="006609C3" w:rsidRPr="00AA093A" w:rsidRDefault="006609C3" w:rsidP="00AA093A">
      <w:pPr>
        <w:rPr>
          <w:rFonts w:ascii="Times New Roman" w:hAnsi="Times New Roman"/>
          <w:sz w:val="24"/>
          <w:szCs w:val="24"/>
        </w:rPr>
      </w:pPr>
    </w:p>
    <w:p w:rsidR="006609C3" w:rsidRDefault="006609C3" w:rsidP="00F20EF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Синицын Илья –  Технический директор</w:t>
      </w:r>
    </w:p>
    <w:p w:rsidR="006609C3" w:rsidRDefault="006609C3" w:rsidP="00AA093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Долунц Гарик – Руководитель объединения</w:t>
      </w:r>
    </w:p>
    <w:p w:rsidR="006609C3" w:rsidRDefault="006609C3" w:rsidP="00F20EF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 Дмитрий – Заместитель руководителя</w:t>
      </w:r>
    </w:p>
    <w:p w:rsidR="006609C3" w:rsidRDefault="006609C3" w:rsidP="00F20EF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Черкунов Павел– Информационный директор</w:t>
      </w:r>
    </w:p>
    <w:sectPr w:rsidR="006609C3" w:rsidSect="0096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4A1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71DB5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71241"/>
    <w:multiLevelType w:val="hybridMultilevel"/>
    <w:tmpl w:val="9868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891EDD"/>
    <w:multiLevelType w:val="hybridMultilevel"/>
    <w:tmpl w:val="C99C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963A99"/>
    <w:multiLevelType w:val="hybridMultilevel"/>
    <w:tmpl w:val="6C28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27B16"/>
    <w:multiLevelType w:val="hybridMultilevel"/>
    <w:tmpl w:val="9868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141C40"/>
    <w:multiLevelType w:val="hybridMultilevel"/>
    <w:tmpl w:val="EB7C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CF472C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8848C0"/>
    <w:multiLevelType w:val="hybridMultilevel"/>
    <w:tmpl w:val="022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5FF"/>
    <w:rsid w:val="00032000"/>
    <w:rsid w:val="001765E5"/>
    <w:rsid w:val="002255FF"/>
    <w:rsid w:val="002A3CC0"/>
    <w:rsid w:val="00351151"/>
    <w:rsid w:val="0046228F"/>
    <w:rsid w:val="00504CFB"/>
    <w:rsid w:val="006609C3"/>
    <w:rsid w:val="006B1F19"/>
    <w:rsid w:val="006F573D"/>
    <w:rsid w:val="00760ADC"/>
    <w:rsid w:val="00881C7C"/>
    <w:rsid w:val="0096358E"/>
    <w:rsid w:val="009E5C52"/>
    <w:rsid w:val="009F1803"/>
    <w:rsid w:val="00A3002B"/>
    <w:rsid w:val="00AA093A"/>
    <w:rsid w:val="00B46260"/>
    <w:rsid w:val="00D34BA6"/>
    <w:rsid w:val="00EE794E"/>
    <w:rsid w:val="00F2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803"/>
    <w:pPr>
      <w:ind w:left="720"/>
      <w:contextualSpacing/>
    </w:pPr>
  </w:style>
  <w:style w:type="table" w:styleId="TableGrid">
    <w:name w:val="Table Grid"/>
    <w:basedOn w:val="TableNormal"/>
    <w:uiPriority w:val="99"/>
    <w:rsid w:val="009F1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3CC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A3CC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28</Words>
  <Characters>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кураторов ТерриторияQ</dc:title>
  <dc:subject/>
  <dc:creator>Влад Максимчук</dc:creator>
  <cp:keywords/>
  <dc:description/>
  <cp:lastModifiedBy>Говнюшка</cp:lastModifiedBy>
  <cp:revision>3</cp:revision>
  <dcterms:created xsi:type="dcterms:W3CDTF">2021-12-11T11:47:00Z</dcterms:created>
  <dcterms:modified xsi:type="dcterms:W3CDTF">2021-12-11T12:01:00Z</dcterms:modified>
</cp:coreProperties>
</file>