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3" w:rsidRPr="00485B27" w:rsidRDefault="004E2333" w:rsidP="008771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Свободная территория </w:t>
      </w:r>
      <w:r>
        <w:rPr>
          <w:rFonts w:ascii="Times New Roman" w:hAnsi="Times New Roman"/>
          <w:b/>
          <w:sz w:val="24"/>
          <w:szCs w:val="24"/>
          <w:lang w:val="en-US"/>
        </w:rPr>
        <w:t>online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4E2333" w:rsidRDefault="004E2333" w:rsidP="00B42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1DE">
        <w:rPr>
          <w:rFonts w:ascii="Times New Roman" w:hAnsi="Times New Roman"/>
          <w:sz w:val="24"/>
          <w:szCs w:val="24"/>
        </w:rPr>
        <w:t>Организаторы:</w:t>
      </w:r>
    </w:p>
    <w:p w:rsidR="004E2333" w:rsidRPr="008771DE" w:rsidRDefault="004E2333" w:rsidP="00B42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4"/>
        <w:gridCol w:w="2272"/>
      </w:tblGrid>
      <w:tr w:rsidR="004E2333" w:rsidRPr="00E71668" w:rsidTr="00E71668">
        <w:tc>
          <w:tcPr>
            <w:tcW w:w="7334" w:type="dxa"/>
          </w:tcPr>
          <w:p w:rsidR="004E2333" w:rsidRPr="00E71668" w:rsidRDefault="004E2333" w:rsidP="00E7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Кочаров Михаил Эрикович</w:t>
            </w:r>
          </w:p>
        </w:tc>
        <w:tc>
          <w:tcPr>
            <w:tcW w:w="2272" w:type="dxa"/>
          </w:tcPr>
          <w:p w:rsidR="004E2333" w:rsidRPr="00E71668" w:rsidRDefault="004E2333" w:rsidP="00E7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</w:tr>
      <w:tr w:rsidR="004E2333" w:rsidRPr="00E71668" w:rsidTr="00E71668">
        <w:tc>
          <w:tcPr>
            <w:tcW w:w="7334" w:type="dxa"/>
          </w:tcPr>
          <w:p w:rsidR="004E2333" w:rsidRPr="00E71668" w:rsidRDefault="004E2333" w:rsidP="00E7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sz w:val="24"/>
                <w:szCs w:val="24"/>
              </w:rPr>
              <w:t>Кочаров Борис Эрикович</w:t>
            </w:r>
          </w:p>
        </w:tc>
        <w:tc>
          <w:tcPr>
            <w:tcW w:w="2272" w:type="dxa"/>
          </w:tcPr>
          <w:p w:rsidR="004E2333" w:rsidRPr="00E71668" w:rsidRDefault="004E2333" w:rsidP="00E7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sz w:val="24"/>
                <w:szCs w:val="24"/>
              </w:rPr>
              <w:t>4-24</w:t>
            </w:r>
          </w:p>
        </w:tc>
      </w:tr>
    </w:tbl>
    <w:p w:rsidR="004E2333" w:rsidRDefault="004E2333" w:rsidP="00B42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333" w:rsidRDefault="004E2333" w:rsidP="00B42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Участники:</w:t>
      </w:r>
    </w:p>
    <w:tbl>
      <w:tblPr>
        <w:tblW w:w="5038" w:type="pct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7"/>
        <w:gridCol w:w="2857"/>
      </w:tblGrid>
      <w:tr w:rsidR="004E2333" w:rsidRPr="00E71668" w:rsidTr="00E71668">
        <w:trPr>
          <w:trHeight w:val="303"/>
          <w:jc w:val="center"/>
        </w:trPr>
        <w:tc>
          <w:tcPr>
            <w:tcW w:w="3519" w:type="pct"/>
          </w:tcPr>
          <w:p w:rsidR="004E2333" w:rsidRPr="00E71668" w:rsidRDefault="004E2333" w:rsidP="00E7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sz w:val="24"/>
                <w:szCs w:val="24"/>
              </w:rPr>
              <w:t>Савёлов Дмитрий Валерьевич</w:t>
            </w:r>
          </w:p>
        </w:tc>
        <w:tc>
          <w:tcPr>
            <w:tcW w:w="1481" w:type="pct"/>
          </w:tcPr>
          <w:p w:rsidR="004E2333" w:rsidRPr="00E71668" w:rsidRDefault="004E2333" w:rsidP="00E7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</w:tr>
      <w:tr w:rsidR="004E2333" w:rsidRPr="00E71668" w:rsidTr="00E71668">
        <w:trPr>
          <w:trHeight w:val="280"/>
          <w:jc w:val="center"/>
        </w:trPr>
        <w:tc>
          <w:tcPr>
            <w:tcW w:w="3519" w:type="pct"/>
            <w:vAlign w:val="center"/>
          </w:tcPr>
          <w:p w:rsidR="004E2333" w:rsidRPr="00E71668" w:rsidRDefault="004E2333" w:rsidP="00055F89">
            <w:pPr>
              <w:pStyle w:val="TableParagraph"/>
              <w:rPr>
                <w:sz w:val="24"/>
                <w:szCs w:val="24"/>
              </w:rPr>
            </w:pPr>
            <w:r w:rsidRPr="00E71668">
              <w:rPr>
                <w:sz w:val="24"/>
                <w:szCs w:val="24"/>
              </w:rPr>
              <w:t>Волков Юрий Алексеевич</w:t>
            </w:r>
          </w:p>
        </w:tc>
        <w:tc>
          <w:tcPr>
            <w:tcW w:w="1481" w:type="pct"/>
            <w:vAlign w:val="center"/>
          </w:tcPr>
          <w:p w:rsidR="004E2333" w:rsidRPr="00E71668" w:rsidRDefault="004E2333" w:rsidP="00E71668">
            <w:pPr>
              <w:pStyle w:val="TableParagraph"/>
              <w:ind w:right="123"/>
              <w:rPr>
                <w:sz w:val="24"/>
                <w:szCs w:val="24"/>
              </w:rPr>
            </w:pPr>
            <w:r w:rsidRPr="00E71668">
              <w:rPr>
                <w:sz w:val="24"/>
                <w:szCs w:val="24"/>
              </w:rPr>
              <w:t>1-35</w:t>
            </w:r>
          </w:p>
        </w:tc>
      </w:tr>
      <w:tr w:rsidR="004E2333" w:rsidRPr="00E71668" w:rsidTr="00E71668">
        <w:trPr>
          <w:trHeight w:val="283"/>
          <w:jc w:val="center"/>
        </w:trPr>
        <w:tc>
          <w:tcPr>
            <w:tcW w:w="3519" w:type="pct"/>
          </w:tcPr>
          <w:p w:rsidR="004E2333" w:rsidRPr="00E71668" w:rsidRDefault="004E2333" w:rsidP="00E7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Кочаров Михаил Эрикович</w:t>
            </w:r>
          </w:p>
        </w:tc>
        <w:tc>
          <w:tcPr>
            <w:tcW w:w="1481" w:type="pct"/>
            <w:vAlign w:val="center"/>
          </w:tcPr>
          <w:p w:rsidR="004E2333" w:rsidRPr="00E71668" w:rsidRDefault="004E2333" w:rsidP="00E71668">
            <w:pPr>
              <w:pStyle w:val="TableParagraph"/>
              <w:ind w:right="123"/>
              <w:rPr>
                <w:sz w:val="24"/>
                <w:szCs w:val="24"/>
              </w:rPr>
            </w:pPr>
            <w:r w:rsidRPr="00E71668">
              <w:rPr>
                <w:sz w:val="24"/>
                <w:szCs w:val="24"/>
              </w:rPr>
              <w:t>1-26</w:t>
            </w:r>
          </w:p>
        </w:tc>
      </w:tr>
      <w:tr w:rsidR="004E2333" w:rsidRPr="00E71668" w:rsidTr="00E71668">
        <w:trPr>
          <w:trHeight w:val="402"/>
          <w:jc w:val="center"/>
        </w:trPr>
        <w:tc>
          <w:tcPr>
            <w:tcW w:w="3519" w:type="pct"/>
          </w:tcPr>
          <w:p w:rsidR="004E2333" w:rsidRPr="00E71668" w:rsidRDefault="004E2333" w:rsidP="00E7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68">
              <w:rPr>
                <w:rFonts w:ascii="Times New Roman" w:hAnsi="Times New Roman"/>
                <w:sz w:val="24"/>
                <w:szCs w:val="24"/>
              </w:rPr>
              <w:t>Кочаров Борис Эрикович</w:t>
            </w:r>
            <w:bookmarkStart w:id="0" w:name="_GoBack"/>
            <w:bookmarkEnd w:id="0"/>
          </w:p>
        </w:tc>
        <w:tc>
          <w:tcPr>
            <w:tcW w:w="1481" w:type="pct"/>
            <w:vAlign w:val="center"/>
          </w:tcPr>
          <w:p w:rsidR="004E2333" w:rsidRPr="00E71668" w:rsidRDefault="004E2333" w:rsidP="00E71668">
            <w:pPr>
              <w:pStyle w:val="TableParagraph"/>
              <w:ind w:right="123"/>
              <w:rPr>
                <w:sz w:val="24"/>
                <w:szCs w:val="24"/>
              </w:rPr>
            </w:pPr>
            <w:r w:rsidRPr="00E71668">
              <w:rPr>
                <w:sz w:val="24"/>
                <w:szCs w:val="24"/>
              </w:rPr>
              <w:t>4-24</w:t>
            </w:r>
          </w:p>
        </w:tc>
      </w:tr>
    </w:tbl>
    <w:p w:rsidR="004E2333" w:rsidRDefault="004E2333" w:rsidP="00F1275C">
      <w:pPr>
        <w:rPr>
          <w:rFonts w:ascii="Times New Roman" w:hAnsi="Times New Roman"/>
          <w:sz w:val="24"/>
          <w:szCs w:val="24"/>
        </w:rPr>
      </w:pPr>
    </w:p>
    <w:p w:rsidR="004E2333" w:rsidRDefault="004E2333" w:rsidP="00F1275C">
      <w:pPr>
        <w:rPr>
          <w:rFonts w:ascii="Times New Roman" w:hAnsi="Times New Roman"/>
          <w:sz w:val="24"/>
          <w:szCs w:val="24"/>
        </w:rPr>
      </w:pPr>
    </w:p>
    <w:p w:rsidR="004E2333" w:rsidRPr="008771DE" w:rsidRDefault="004E2333" w:rsidP="00F1275C">
      <w:pPr>
        <w:rPr>
          <w:rFonts w:ascii="Times New Roman" w:hAnsi="Times New Roman"/>
          <w:sz w:val="24"/>
          <w:szCs w:val="24"/>
        </w:rPr>
      </w:pPr>
    </w:p>
    <w:sectPr w:rsidR="004E2333" w:rsidRPr="008771DE" w:rsidSect="0087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DE"/>
    <w:rsid w:val="00052EFE"/>
    <w:rsid w:val="00055F89"/>
    <w:rsid w:val="001F09DD"/>
    <w:rsid w:val="00227182"/>
    <w:rsid w:val="00485B27"/>
    <w:rsid w:val="004E2333"/>
    <w:rsid w:val="005A6A2A"/>
    <w:rsid w:val="005C5E9B"/>
    <w:rsid w:val="005E1E2E"/>
    <w:rsid w:val="00662B62"/>
    <w:rsid w:val="00675D9D"/>
    <w:rsid w:val="006C44F4"/>
    <w:rsid w:val="006D5486"/>
    <w:rsid w:val="0078197B"/>
    <w:rsid w:val="0083069B"/>
    <w:rsid w:val="00837CA2"/>
    <w:rsid w:val="00860CEB"/>
    <w:rsid w:val="00875FC4"/>
    <w:rsid w:val="008771DE"/>
    <w:rsid w:val="00933B33"/>
    <w:rsid w:val="009A4DD5"/>
    <w:rsid w:val="00B42C52"/>
    <w:rsid w:val="00C12DD3"/>
    <w:rsid w:val="00C40D31"/>
    <w:rsid w:val="00CD4C9F"/>
    <w:rsid w:val="00E37671"/>
    <w:rsid w:val="00E55839"/>
    <w:rsid w:val="00E574A0"/>
    <w:rsid w:val="00E71668"/>
    <w:rsid w:val="00EC41F3"/>
    <w:rsid w:val="00EF4491"/>
    <w:rsid w:val="00F02825"/>
    <w:rsid w:val="00F1275C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5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75D9D"/>
    <w:rPr>
      <w:rFonts w:cs="Times New Roman"/>
      <w:b/>
      <w:bCs/>
    </w:rPr>
  </w:style>
  <w:style w:type="paragraph" w:customStyle="1" w:styleId="rtecenter">
    <w:name w:val="rtecenter"/>
    <w:basedOn w:val="Normal"/>
    <w:uiPriority w:val="99"/>
    <w:rsid w:val="00675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83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EC41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1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F09D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36</Words>
  <Characters>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Говнюшка</cp:lastModifiedBy>
  <cp:revision>5</cp:revision>
  <dcterms:created xsi:type="dcterms:W3CDTF">2021-12-13T08:23:00Z</dcterms:created>
  <dcterms:modified xsi:type="dcterms:W3CDTF">2021-12-13T18:10:00Z</dcterms:modified>
</cp:coreProperties>
</file>