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D" w:rsidRDefault="00EF3C9D" w:rsidP="00593088">
      <w:pPr>
        <w:pBdr>
          <w:bottom w:val="single" w:sz="12" w:space="1" w:color="auto"/>
        </w:pBdr>
        <w:ind w:left="142"/>
        <w:jc w:val="center"/>
        <w:outlineLvl w:val="0"/>
        <w:rPr>
          <w:b/>
          <w:sz w:val="32"/>
        </w:rPr>
      </w:pPr>
      <w:r>
        <w:rPr>
          <w:b/>
          <w:sz w:val="32"/>
        </w:rPr>
        <w:t>ЗАЯВКА</w:t>
      </w:r>
    </w:p>
    <w:p w:rsidR="00EF3C9D" w:rsidRDefault="00EF3C9D" w:rsidP="00593088">
      <w:pPr>
        <w:pBdr>
          <w:bottom w:val="single" w:sz="12" w:space="1" w:color="auto"/>
        </w:pBdr>
        <w:ind w:left="142"/>
        <w:jc w:val="center"/>
        <w:outlineLvl w:val="0"/>
      </w:pPr>
      <w:r w:rsidRPr="00AB0B9A">
        <w:t xml:space="preserve">на участие </w:t>
      </w:r>
      <w:r>
        <w:t xml:space="preserve">команды </w:t>
      </w:r>
      <w:r w:rsidRPr="00AB0B9A">
        <w:t>в заключительном</w:t>
      </w:r>
      <w:r>
        <w:t xml:space="preserve"> всероссийском (третьем)</w:t>
      </w:r>
      <w:r w:rsidRPr="00AB0B9A">
        <w:t xml:space="preserve"> этапе Всероссийск</w:t>
      </w:r>
      <w:r>
        <w:t>ой студенческой олимпиады учреждений высшего образования по укрупненному направлению «Ядерная физика и технологии»</w:t>
      </w:r>
    </w:p>
    <w:p w:rsidR="00EF3C9D" w:rsidRPr="00E81E72" w:rsidRDefault="00EF3C9D" w:rsidP="00593088">
      <w:pPr>
        <w:pBdr>
          <w:bottom w:val="single" w:sz="12" w:space="1" w:color="auto"/>
        </w:pBdr>
        <w:ind w:left="142"/>
        <w:jc w:val="center"/>
        <w:outlineLvl w:val="0"/>
      </w:pPr>
      <w:r>
        <w:t>на базе НИЯУ МИФИ</w:t>
      </w:r>
    </w:p>
    <w:p w:rsidR="00EF3C9D" w:rsidRDefault="00EF3C9D">
      <w:pPr>
        <w:rPr>
          <w:sz w:val="24"/>
          <w:szCs w:val="24"/>
        </w:rPr>
      </w:pPr>
    </w:p>
    <w:p w:rsidR="00EF3C9D" w:rsidRPr="00593088" w:rsidRDefault="00EF3C9D" w:rsidP="005930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088">
        <w:rPr>
          <w:sz w:val="24"/>
          <w:szCs w:val="24"/>
        </w:rPr>
        <w:t>ВУЗ: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F3C9D" w:rsidTr="00FD5B61">
        <w:trPr>
          <w:trHeight w:val="792"/>
        </w:trPr>
        <w:tc>
          <w:tcPr>
            <w:tcW w:w="9571" w:type="dxa"/>
          </w:tcPr>
          <w:p w:rsidR="00EF3C9D" w:rsidRPr="00FD5B61" w:rsidRDefault="00EF3C9D" w:rsidP="00FD5B61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«Ивановский государственный энергетический университет имени В.И. Ленина»</w:t>
            </w:r>
          </w:p>
        </w:tc>
      </w:tr>
    </w:tbl>
    <w:p w:rsidR="00EF3C9D" w:rsidRPr="00593088" w:rsidRDefault="00EF3C9D" w:rsidP="00593088">
      <w:pPr>
        <w:jc w:val="center"/>
        <w:rPr>
          <w:sz w:val="20"/>
          <w:szCs w:val="20"/>
        </w:rPr>
      </w:pPr>
      <w:r w:rsidRPr="00593088">
        <w:rPr>
          <w:sz w:val="20"/>
          <w:szCs w:val="20"/>
        </w:rPr>
        <w:t>(название полностью)</w:t>
      </w:r>
    </w:p>
    <w:p w:rsidR="00EF3C9D" w:rsidRDefault="00EF3C9D" w:rsidP="00593088">
      <w:pPr>
        <w:jc w:val="center"/>
        <w:rPr>
          <w:sz w:val="24"/>
          <w:szCs w:val="24"/>
        </w:rPr>
      </w:pPr>
    </w:p>
    <w:p w:rsidR="00EF3C9D" w:rsidRPr="00593088" w:rsidRDefault="00EF3C9D" w:rsidP="0059308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команды: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5"/>
      </w:tblGrid>
      <w:tr w:rsidR="00EF3C9D" w:rsidTr="00FD5B61">
        <w:trPr>
          <w:trHeight w:val="843"/>
        </w:trPr>
        <w:tc>
          <w:tcPr>
            <w:tcW w:w="9605" w:type="dxa"/>
          </w:tcPr>
          <w:p w:rsidR="00EF3C9D" w:rsidRPr="00FD5B61" w:rsidRDefault="00EF3C9D" w:rsidP="00FD5B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Вольман Мария Андреевна, старший преподаватель кафедры АЭС</w:t>
            </w:r>
          </w:p>
        </w:tc>
      </w:tr>
    </w:tbl>
    <w:p w:rsidR="00EF3C9D" w:rsidRDefault="00EF3C9D" w:rsidP="00593088">
      <w:pPr>
        <w:pStyle w:val="ListParagraph"/>
        <w:jc w:val="center"/>
        <w:rPr>
          <w:sz w:val="20"/>
          <w:szCs w:val="20"/>
        </w:rPr>
      </w:pPr>
      <w:r w:rsidRPr="00593088">
        <w:rPr>
          <w:sz w:val="20"/>
          <w:szCs w:val="20"/>
        </w:rPr>
        <w:t>(Фамилия, имя, отчество и должность полностью)</w:t>
      </w:r>
    </w:p>
    <w:p w:rsidR="00EF3C9D" w:rsidRDefault="00EF3C9D" w:rsidP="00593088">
      <w:pPr>
        <w:pStyle w:val="ListParagraph"/>
        <w:jc w:val="center"/>
        <w:rPr>
          <w:sz w:val="24"/>
          <w:szCs w:val="24"/>
        </w:rPr>
      </w:pPr>
    </w:p>
    <w:p w:rsidR="00EF3C9D" w:rsidRDefault="00EF3C9D" w:rsidP="0059308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 команды: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53"/>
        <w:gridCol w:w="1525"/>
        <w:gridCol w:w="1701"/>
        <w:gridCol w:w="2517"/>
      </w:tblGrid>
      <w:tr w:rsidR="00EF3C9D" w:rsidTr="00FD5B61">
        <w:tc>
          <w:tcPr>
            <w:tcW w:w="675" w:type="dxa"/>
            <w:vAlign w:val="center"/>
          </w:tcPr>
          <w:p w:rsidR="00EF3C9D" w:rsidRPr="00FD5B61" w:rsidRDefault="00EF3C9D" w:rsidP="00FD5B6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D5B61">
              <w:rPr>
                <w:sz w:val="24"/>
                <w:szCs w:val="24"/>
              </w:rPr>
              <w:t>№</w:t>
            </w:r>
          </w:p>
        </w:tc>
        <w:tc>
          <w:tcPr>
            <w:tcW w:w="3153" w:type="dxa"/>
            <w:vAlign w:val="center"/>
          </w:tcPr>
          <w:p w:rsidR="00EF3C9D" w:rsidRPr="00FD5B61" w:rsidRDefault="00EF3C9D" w:rsidP="00FD5B6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D5B6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25" w:type="dxa"/>
            <w:vAlign w:val="center"/>
          </w:tcPr>
          <w:p w:rsidR="00EF3C9D" w:rsidRPr="00FD5B61" w:rsidRDefault="00EF3C9D" w:rsidP="00FD5B6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D5B61">
              <w:rPr>
                <w:sz w:val="24"/>
                <w:szCs w:val="24"/>
              </w:rPr>
              <w:t>Номер группы</w:t>
            </w:r>
          </w:p>
        </w:tc>
        <w:tc>
          <w:tcPr>
            <w:tcW w:w="1701" w:type="dxa"/>
            <w:vAlign w:val="center"/>
          </w:tcPr>
          <w:p w:rsidR="00EF3C9D" w:rsidRPr="00FD5B61" w:rsidRDefault="00EF3C9D" w:rsidP="00FD5B6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D5B61">
              <w:rPr>
                <w:sz w:val="24"/>
                <w:szCs w:val="24"/>
              </w:rPr>
              <w:t>Номер студенческого билета</w:t>
            </w:r>
          </w:p>
        </w:tc>
        <w:tc>
          <w:tcPr>
            <w:tcW w:w="2517" w:type="dxa"/>
            <w:vAlign w:val="center"/>
          </w:tcPr>
          <w:p w:rsidR="00EF3C9D" w:rsidRPr="00FD5B61" w:rsidRDefault="00EF3C9D" w:rsidP="00FD5B6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D5B61">
              <w:rPr>
                <w:sz w:val="24"/>
                <w:szCs w:val="24"/>
              </w:rPr>
              <w:t>Примечание</w:t>
            </w:r>
          </w:p>
        </w:tc>
      </w:tr>
      <w:tr w:rsidR="00EF3C9D" w:rsidTr="00FD5B61">
        <w:trPr>
          <w:trHeight w:val="539"/>
        </w:trPr>
        <w:tc>
          <w:tcPr>
            <w:tcW w:w="675" w:type="dxa"/>
          </w:tcPr>
          <w:p w:rsidR="00EF3C9D" w:rsidRPr="00FD5B61" w:rsidRDefault="00EF3C9D" w:rsidP="00FD5B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EF3C9D" w:rsidRPr="00914473" w:rsidRDefault="00EF3C9D" w:rsidP="00FD5B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Галата Дмитрий Андреевич</w:t>
            </w:r>
          </w:p>
        </w:tc>
        <w:tc>
          <w:tcPr>
            <w:tcW w:w="1525" w:type="dxa"/>
          </w:tcPr>
          <w:p w:rsidR="00EF3C9D" w:rsidRPr="00FD5B61" w:rsidRDefault="00EF3C9D" w:rsidP="0091447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3-12</w:t>
            </w:r>
          </w:p>
        </w:tc>
        <w:tc>
          <w:tcPr>
            <w:tcW w:w="1701" w:type="dxa"/>
          </w:tcPr>
          <w:p w:rsidR="00EF3C9D" w:rsidRPr="00FD5B61" w:rsidRDefault="00EF3C9D" w:rsidP="0091447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13613</w:t>
            </w:r>
          </w:p>
        </w:tc>
        <w:tc>
          <w:tcPr>
            <w:tcW w:w="2517" w:type="dxa"/>
          </w:tcPr>
          <w:p w:rsidR="00EF3C9D" w:rsidRPr="00FD5B61" w:rsidRDefault="00EF3C9D" w:rsidP="00FD5B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3C9D" w:rsidTr="00FD5B61">
        <w:trPr>
          <w:trHeight w:val="547"/>
        </w:trPr>
        <w:tc>
          <w:tcPr>
            <w:tcW w:w="675" w:type="dxa"/>
          </w:tcPr>
          <w:p w:rsidR="00EF3C9D" w:rsidRPr="00FD5B61" w:rsidRDefault="00EF3C9D" w:rsidP="00FD5B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EF3C9D" w:rsidRPr="00914473" w:rsidRDefault="00EF3C9D" w:rsidP="00FD5B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914473">
              <w:rPr>
                <w:sz w:val="24"/>
                <w:szCs w:val="24"/>
              </w:rPr>
              <w:t>Колегаев Виталий Сергеевич</w:t>
            </w:r>
          </w:p>
        </w:tc>
        <w:tc>
          <w:tcPr>
            <w:tcW w:w="1525" w:type="dxa"/>
          </w:tcPr>
          <w:p w:rsidR="00EF3C9D" w:rsidRPr="00FD5B61" w:rsidRDefault="00EF3C9D" w:rsidP="0091447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4-12</w:t>
            </w:r>
          </w:p>
        </w:tc>
        <w:tc>
          <w:tcPr>
            <w:tcW w:w="1701" w:type="dxa"/>
          </w:tcPr>
          <w:p w:rsidR="00EF3C9D" w:rsidRPr="00FD5B61" w:rsidRDefault="00EF3C9D" w:rsidP="0091447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12624</w:t>
            </w:r>
          </w:p>
        </w:tc>
        <w:tc>
          <w:tcPr>
            <w:tcW w:w="2517" w:type="dxa"/>
          </w:tcPr>
          <w:p w:rsidR="00EF3C9D" w:rsidRPr="00FD5B61" w:rsidRDefault="00EF3C9D" w:rsidP="00FD5B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3C9D" w:rsidTr="00FD5B61">
        <w:trPr>
          <w:trHeight w:val="569"/>
        </w:trPr>
        <w:tc>
          <w:tcPr>
            <w:tcW w:w="675" w:type="dxa"/>
          </w:tcPr>
          <w:p w:rsidR="00EF3C9D" w:rsidRPr="00FD5B61" w:rsidRDefault="00EF3C9D" w:rsidP="00FD5B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EF3C9D" w:rsidRPr="00914473" w:rsidRDefault="00EF3C9D" w:rsidP="00FD5B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914473">
              <w:rPr>
                <w:sz w:val="24"/>
                <w:szCs w:val="24"/>
              </w:rPr>
              <w:t>Крылов Игорь Павлович</w:t>
            </w:r>
          </w:p>
        </w:tc>
        <w:tc>
          <w:tcPr>
            <w:tcW w:w="1525" w:type="dxa"/>
          </w:tcPr>
          <w:p w:rsidR="00EF3C9D" w:rsidRPr="00FD5B61" w:rsidRDefault="00EF3C9D" w:rsidP="0091447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4-12</w:t>
            </w:r>
          </w:p>
        </w:tc>
        <w:tc>
          <w:tcPr>
            <w:tcW w:w="1701" w:type="dxa"/>
          </w:tcPr>
          <w:p w:rsidR="00EF3C9D" w:rsidRPr="00FD5B61" w:rsidRDefault="00EF3C9D" w:rsidP="0091447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12626</w:t>
            </w:r>
          </w:p>
        </w:tc>
        <w:tc>
          <w:tcPr>
            <w:tcW w:w="2517" w:type="dxa"/>
          </w:tcPr>
          <w:p w:rsidR="00EF3C9D" w:rsidRPr="00FD5B61" w:rsidRDefault="00EF3C9D" w:rsidP="00FD5B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3C9D" w:rsidTr="00FD5B61">
        <w:trPr>
          <w:trHeight w:val="546"/>
        </w:trPr>
        <w:tc>
          <w:tcPr>
            <w:tcW w:w="675" w:type="dxa"/>
          </w:tcPr>
          <w:p w:rsidR="00EF3C9D" w:rsidRPr="00FD5B61" w:rsidRDefault="00EF3C9D" w:rsidP="00FD5B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EF3C9D" w:rsidRPr="00914473" w:rsidRDefault="00EF3C9D" w:rsidP="00FD5B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Маковкин Сергей Анатольевич</w:t>
            </w:r>
          </w:p>
        </w:tc>
        <w:tc>
          <w:tcPr>
            <w:tcW w:w="1525" w:type="dxa"/>
          </w:tcPr>
          <w:p w:rsidR="00EF3C9D" w:rsidRPr="00FD5B61" w:rsidRDefault="00EF3C9D" w:rsidP="0091447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</w:t>
            </w:r>
          </w:p>
        </w:tc>
        <w:tc>
          <w:tcPr>
            <w:tcW w:w="1701" w:type="dxa"/>
          </w:tcPr>
          <w:p w:rsidR="00EF3C9D" w:rsidRPr="00FD5B61" w:rsidRDefault="00EF3C9D" w:rsidP="0091447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13593</w:t>
            </w:r>
          </w:p>
        </w:tc>
        <w:tc>
          <w:tcPr>
            <w:tcW w:w="2517" w:type="dxa"/>
          </w:tcPr>
          <w:p w:rsidR="00EF3C9D" w:rsidRPr="00FD5B61" w:rsidRDefault="00EF3C9D" w:rsidP="00FD5B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3C9D" w:rsidTr="00FD5B61">
        <w:trPr>
          <w:trHeight w:val="537"/>
        </w:trPr>
        <w:tc>
          <w:tcPr>
            <w:tcW w:w="675" w:type="dxa"/>
          </w:tcPr>
          <w:p w:rsidR="00EF3C9D" w:rsidRPr="00FD5B61" w:rsidRDefault="00EF3C9D" w:rsidP="00FD5B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EF3C9D" w:rsidRPr="00914473" w:rsidRDefault="00EF3C9D" w:rsidP="00FD5B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Никита Михайлович</w:t>
            </w:r>
          </w:p>
        </w:tc>
        <w:tc>
          <w:tcPr>
            <w:tcW w:w="1525" w:type="dxa"/>
          </w:tcPr>
          <w:p w:rsidR="00EF3C9D" w:rsidRPr="00FD5B61" w:rsidRDefault="00EF3C9D" w:rsidP="0091447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</w:t>
            </w:r>
          </w:p>
        </w:tc>
        <w:tc>
          <w:tcPr>
            <w:tcW w:w="1701" w:type="dxa"/>
          </w:tcPr>
          <w:p w:rsidR="00EF3C9D" w:rsidRPr="00FD5B61" w:rsidRDefault="00EF3C9D" w:rsidP="0091447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12605</w:t>
            </w:r>
          </w:p>
        </w:tc>
        <w:tc>
          <w:tcPr>
            <w:tcW w:w="2517" w:type="dxa"/>
          </w:tcPr>
          <w:p w:rsidR="00EF3C9D" w:rsidRPr="00FD5B61" w:rsidRDefault="00EF3C9D" w:rsidP="00FD5B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3C9D" w:rsidTr="00FD5B61">
        <w:trPr>
          <w:trHeight w:val="540"/>
        </w:trPr>
        <w:tc>
          <w:tcPr>
            <w:tcW w:w="675" w:type="dxa"/>
          </w:tcPr>
          <w:p w:rsidR="00EF3C9D" w:rsidRPr="00FD5B61" w:rsidRDefault="00EF3C9D" w:rsidP="00FD5B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EF3C9D" w:rsidRPr="00914473" w:rsidRDefault="00EF3C9D" w:rsidP="00FD5B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 Илья Михайлович</w:t>
            </w:r>
          </w:p>
        </w:tc>
        <w:tc>
          <w:tcPr>
            <w:tcW w:w="1525" w:type="dxa"/>
          </w:tcPr>
          <w:p w:rsidR="00EF3C9D" w:rsidRPr="00FD5B61" w:rsidRDefault="00EF3C9D" w:rsidP="0091447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</w:t>
            </w:r>
          </w:p>
        </w:tc>
        <w:tc>
          <w:tcPr>
            <w:tcW w:w="1701" w:type="dxa"/>
          </w:tcPr>
          <w:p w:rsidR="00EF3C9D" w:rsidRPr="00FD5B61" w:rsidRDefault="00EF3C9D" w:rsidP="0091447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13604</w:t>
            </w:r>
          </w:p>
        </w:tc>
        <w:tc>
          <w:tcPr>
            <w:tcW w:w="2517" w:type="dxa"/>
          </w:tcPr>
          <w:p w:rsidR="00EF3C9D" w:rsidRPr="00FD5B61" w:rsidRDefault="00EF3C9D" w:rsidP="00FD5B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F3C9D" w:rsidRDefault="00EF3C9D" w:rsidP="00593088">
      <w:pPr>
        <w:pStyle w:val="ListParagraph"/>
        <w:ind w:left="0"/>
        <w:jc w:val="both"/>
        <w:rPr>
          <w:sz w:val="24"/>
          <w:szCs w:val="24"/>
        </w:rPr>
      </w:pPr>
    </w:p>
    <w:p w:rsidR="00EF3C9D" w:rsidRDefault="00EF3C9D" w:rsidP="00593088">
      <w:pPr>
        <w:pStyle w:val="ListParagraph"/>
        <w:ind w:left="0"/>
        <w:jc w:val="both"/>
        <w:rPr>
          <w:sz w:val="24"/>
          <w:szCs w:val="24"/>
        </w:rPr>
      </w:pPr>
    </w:p>
    <w:p w:rsidR="00EF3C9D" w:rsidRDefault="00EF3C9D" w:rsidP="0059308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F3C9D" w:rsidTr="00FD5B61">
        <w:trPr>
          <w:trHeight w:val="1214"/>
        </w:trPr>
        <w:tc>
          <w:tcPr>
            <w:tcW w:w="9571" w:type="dxa"/>
          </w:tcPr>
          <w:p w:rsidR="00EF3C9D" w:rsidRPr="00E025F4" w:rsidRDefault="00EF3C9D" w:rsidP="00AF5C7F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03, г"/>
              </w:smartTagPr>
              <w:r w:rsidRPr="00E025F4">
                <w:rPr>
                  <w:sz w:val="24"/>
                  <w:szCs w:val="24"/>
                </w:rPr>
                <w:t>15</w:t>
              </w:r>
              <w:r>
                <w:rPr>
                  <w:sz w:val="24"/>
                  <w:szCs w:val="24"/>
                </w:rPr>
                <w:t>3003, г</w:t>
              </w:r>
            </w:smartTag>
            <w:r>
              <w:rPr>
                <w:sz w:val="24"/>
                <w:szCs w:val="24"/>
              </w:rPr>
              <w:t>. Иваново, ул. Рабфаковская, д.34</w:t>
            </w:r>
          </w:p>
          <w:p w:rsidR="00EF3C9D" w:rsidRDefault="00EF3C9D" w:rsidP="00AF5C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+7(908)567-37-37</w:t>
            </w:r>
          </w:p>
          <w:p w:rsidR="00EF3C9D" w:rsidRPr="00FD5B61" w:rsidRDefault="00EF3C9D" w:rsidP="00AF5C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maria</w:t>
            </w:r>
            <w:r w:rsidRPr="00E025F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volman</w:t>
            </w:r>
            <w:r w:rsidRPr="00E025F4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E025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EF3C9D" w:rsidRDefault="00EF3C9D" w:rsidP="00593088">
      <w:pPr>
        <w:jc w:val="both"/>
        <w:rPr>
          <w:sz w:val="24"/>
          <w:szCs w:val="24"/>
          <w:lang w:val="en-US"/>
        </w:rPr>
      </w:pPr>
    </w:p>
    <w:p w:rsidR="00EF3C9D" w:rsidRPr="00AF5C7F" w:rsidRDefault="00EF3C9D" w:rsidP="00AF5C7F">
      <w:pPr>
        <w:spacing w:before="120" w:after="120"/>
        <w:rPr>
          <w:sz w:val="24"/>
          <w:szCs w:val="24"/>
          <w:lang w:val="en-US"/>
        </w:rPr>
      </w:pPr>
      <w:r w:rsidRPr="009612CA">
        <w:rPr>
          <w:sz w:val="24"/>
          <w:szCs w:val="24"/>
        </w:rPr>
        <w:t>Дата подачи заявки:</w:t>
      </w:r>
      <w:r w:rsidRPr="00AF5C7F">
        <w:rPr>
          <w:sz w:val="24"/>
          <w:szCs w:val="24"/>
        </w:rPr>
        <w:t xml:space="preserve"> </w:t>
      </w:r>
      <w:r>
        <w:rPr>
          <w:sz w:val="24"/>
          <w:szCs w:val="24"/>
        </w:rPr>
        <w:t>17.05.2016</w:t>
      </w:r>
    </w:p>
    <w:p w:rsidR="00EF3C9D" w:rsidRDefault="00EF3C9D" w:rsidP="00AF5C7F">
      <w:pPr>
        <w:spacing w:before="120" w:after="120"/>
        <w:ind w:left="-180"/>
        <w:rPr>
          <w:sz w:val="24"/>
          <w:szCs w:val="24"/>
          <w:lang w:val="en-US"/>
        </w:rPr>
      </w:pPr>
    </w:p>
    <w:p w:rsidR="00EF3C9D" w:rsidRPr="009612CA" w:rsidRDefault="00EF3C9D" w:rsidP="00AF5C7F">
      <w:pPr>
        <w:spacing w:before="120" w:after="120"/>
        <w:ind w:left="-180" w:firstLine="180"/>
        <w:rPr>
          <w:sz w:val="24"/>
          <w:szCs w:val="24"/>
        </w:rPr>
      </w:pPr>
      <w:r>
        <w:rPr>
          <w:sz w:val="24"/>
          <w:szCs w:val="24"/>
        </w:rPr>
        <w:t>Декан инженерно-физического факультета ИГЭУ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Андрианов С.Г.</w:t>
      </w:r>
    </w:p>
    <w:p w:rsidR="00EF3C9D" w:rsidRPr="00AF5C7F" w:rsidRDefault="00EF3C9D" w:rsidP="009612CA">
      <w:pPr>
        <w:pStyle w:val="Default"/>
        <w:ind w:left="284"/>
        <w:rPr>
          <w:color w:val="auto"/>
        </w:rPr>
      </w:pPr>
    </w:p>
    <w:sectPr w:rsidR="00EF3C9D" w:rsidRPr="00AF5C7F" w:rsidSect="0059308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4F3"/>
    <w:multiLevelType w:val="hybridMultilevel"/>
    <w:tmpl w:val="632E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088"/>
    <w:rsid w:val="00116772"/>
    <w:rsid w:val="0013079A"/>
    <w:rsid w:val="001934D3"/>
    <w:rsid w:val="00335132"/>
    <w:rsid w:val="00355FCC"/>
    <w:rsid w:val="004A0118"/>
    <w:rsid w:val="00593088"/>
    <w:rsid w:val="00622732"/>
    <w:rsid w:val="006A0A7E"/>
    <w:rsid w:val="006E365E"/>
    <w:rsid w:val="00735B30"/>
    <w:rsid w:val="00736832"/>
    <w:rsid w:val="00914473"/>
    <w:rsid w:val="009612CA"/>
    <w:rsid w:val="009A2BDD"/>
    <w:rsid w:val="00AB0B9A"/>
    <w:rsid w:val="00AB52FE"/>
    <w:rsid w:val="00AD2A69"/>
    <w:rsid w:val="00AF5C7F"/>
    <w:rsid w:val="00C35015"/>
    <w:rsid w:val="00C77F53"/>
    <w:rsid w:val="00DB70FF"/>
    <w:rsid w:val="00E025F4"/>
    <w:rsid w:val="00E50F6C"/>
    <w:rsid w:val="00E7047B"/>
    <w:rsid w:val="00E81E72"/>
    <w:rsid w:val="00EF3C9D"/>
    <w:rsid w:val="00F975C3"/>
    <w:rsid w:val="00FD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88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30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93088"/>
    <w:pPr>
      <w:ind w:left="720"/>
      <w:contextualSpacing/>
    </w:pPr>
  </w:style>
  <w:style w:type="paragraph" w:customStyle="1" w:styleId="Default">
    <w:name w:val="Default"/>
    <w:uiPriority w:val="99"/>
    <w:rsid w:val="009612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5B3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8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147</Words>
  <Characters>844</Characters>
  <Application>Microsoft Office Outlook</Application>
  <DocSecurity>0</DocSecurity>
  <Lines>0</Lines>
  <Paragraphs>0</Paragraphs>
  <ScaleCrop>false</ScaleCrop>
  <Company>MEPhI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Masha</cp:lastModifiedBy>
  <cp:revision>3</cp:revision>
  <cp:lastPrinted>2015-05-08T10:16:00Z</cp:lastPrinted>
  <dcterms:created xsi:type="dcterms:W3CDTF">2016-05-17T06:38:00Z</dcterms:created>
  <dcterms:modified xsi:type="dcterms:W3CDTF">2016-05-17T06:40:00Z</dcterms:modified>
</cp:coreProperties>
</file>