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49" w:rsidRPr="004B7AD0" w:rsidRDefault="00A11E49" w:rsidP="002769B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7AD0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ре</w:t>
      </w:r>
      <w:r w:rsidRPr="004B7AD0">
        <w:rPr>
          <w:rFonts w:ascii="Times New Roman" w:hAnsi="Times New Roman"/>
          <w:sz w:val="28"/>
          <w:szCs w:val="28"/>
        </w:rPr>
        <w:t>ктора ИГЭУ по ВР и СО</w:t>
      </w:r>
    </w:p>
    <w:p w:rsidR="00A11E49" w:rsidRDefault="00A11E49" w:rsidP="002769B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B7AD0">
        <w:rPr>
          <w:rFonts w:ascii="Times New Roman" w:hAnsi="Times New Roman"/>
          <w:sz w:val="28"/>
          <w:szCs w:val="28"/>
        </w:rPr>
        <w:t>Т.Б.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AD0">
        <w:rPr>
          <w:rFonts w:ascii="Times New Roman" w:hAnsi="Times New Roman"/>
          <w:sz w:val="28"/>
          <w:szCs w:val="28"/>
        </w:rPr>
        <w:t>Котловой</w:t>
      </w:r>
    </w:p>
    <w:p w:rsidR="00A11E49" w:rsidRDefault="00A11E49" w:rsidP="002769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кафедрой (название кафедры) ФИО</w:t>
      </w:r>
    </w:p>
    <w:p w:rsidR="00A11E49" w:rsidRDefault="00A11E49" w:rsidP="002769BA">
      <w:pPr>
        <w:jc w:val="right"/>
        <w:rPr>
          <w:rFonts w:ascii="Times New Roman" w:hAnsi="Times New Roman"/>
          <w:sz w:val="28"/>
          <w:szCs w:val="28"/>
        </w:rPr>
      </w:pPr>
    </w:p>
    <w:p w:rsidR="00A11E49" w:rsidRDefault="00A11E49" w:rsidP="002769BA">
      <w:pPr>
        <w:jc w:val="right"/>
        <w:rPr>
          <w:rFonts w:ascii="Times New Roman" w:hAnsi="Times New Roman"/>
          <w:sz w:val="28"/>
          <w:szCs w:val="28"/>
        </w:rPr>
      </w:pPr>
    </w:p>
    <w:p w:rsidR="00A11E49" w:rsidRDefault="00A11E49" w:rsidP="002769BA">
      <w:pPr>
        <w:jc w:val="right"/>
        <w:rPr>
          <w:rFonts w:ascii="Times New Roman" w:hAnsi="Times New Roman"/>
          <w:sz w:val="28"/>
          <w:szCs w:val="28"/>
        </w:rPr>
      </w:pPr>
    </w:p>
    <w:p w:rsidR="00A11E49" w:rsidRDefault="00A11E49" w:rsidP="002769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1E49" w:rsidRDefault="00A11E49" w:rsidP="002769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1E49" w:rsidRDefault="00A11E49" w:rsidP="002769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1E49" w:rsidRDefault="00A11E49" w:rsidP="002769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A11E49" w:rsidRDefault="00A11E49" w:rsidP="002769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1E49" w:rsidRPr="00BB4D36" w:rsidRDefault="00A11E49" w:rsidP="00717E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дать указание заведующему учебной студией интерактивного телевидения произвести видеосъёмку мероприятия (название, время и место).</w:t>
      </w:r>
    </w:p>
    <w:p w:rsidR="00A11E49" w:rsidRDefault="00A11E49" w:rsidP="002769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1E49" w:rsidRDefault="00A11E49" w:rsidP="002769BA">
      <w:pPr>
        <w:jc w:val="center"/>
        <w:rPr>
          <w:rFonts w:ascii="Times New Roman" w:hAnsi="Times New Roman"/>
          <w:sz w:val="28"/>
          <w:szCs w:val="28"/>
        </w:rPr>
      </w:pPr>
    </w:p>
    <w:p w:rsidR="00A11E49" w:rsidRDefault="00A11E49" w:rsidP="002769BA">
      <w:pPr>
        <w:jc w:val="center"/>
        <w:rPr>
          <w:rFonts w:ascii="Times New Roman" w:hAnsi="Times New Roman"/>
          <w:sz w:val="28"/>
          <w:szCs w:val="28"/>
        </w:rPr>
      </w:pPr>
    </w:p>
    <w:p w:rsidR="00A11E49" w:rsidRDefault="00A11E49" w:rsidP="0027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Число________</w:t>
      </w:r>
    </w:p>
    <w:p w:rsidR="00A11E49" w:rsidRDefault="00A11E49" w:rsidP="002769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</w:t>
      </w:r>
    </w:p>
    <w:p w:rsidR="00A11E49" w:rsidRDefault="00A11E49" w:rsidP="002769BA">
      <w:pPr>
        <w:jc w:val="right"/>
        <w:rPr>
          <w:rFonts w:ascii="Times New Roman" w:hAnsi="Times New Roman"/>
          <w:sz w:val="28"/>
          <w:szCs w:val="28"/>
        </w:rPr>
      </w:pPr>
    </w:p>
    <w:p w:rsidR="00A11E49" w:rsidRPr="00E30226" w:rsidRDefault="00A11E49" w:rsidP="00717E5B">
      <w:pPr>
        <w:jc w:val="both"/>
        <w:rPr>
          <w:rFonts w:ascii="Times New Roman" w:hAnsi="Times New Roman"/>
          <w:sz w:val="28"/>
          <w:szCs w:val="28"/>
        </w:rPr>
      </w:pPr>
    </w:p>
    <w:p w:rsidR="00A11E49" w:rsidRPr="00E240D6" w:rsidRDefault="00A11E49" w:rsidP="00717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E240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240D6">
        <w:rPr>
          <w:rFonts w:ascii="Times New Roman" w:hAnsi="Times New Roman"/>
          <w:sz w:val="28"/>
          <w:szCs w:val="28"/>
        </w:rPr>
        <w:t>.</w:t>
      </w:r>
    </w:p>
    <w:p w:rsidR="00A11E49" w:rsidRDefault="00A11E49" w:rsidP="00717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*служебную записку</w:t>
      </w:r>
      <w:r w:rsidRPr="00E24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подавать за 5-7 дней до события</w:t>
      </w:r>
    </w:p>
    <w:p w:rsidR="00A11E49" w:rsidRPr="002769BA" w:rsidRDefault="00A11E49" w:rsidP="00717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**до оформления служебной записки </w:t>
      </w:r>
      <w:r w:rsidRPr="00E240D6">
        <w:rPr>
          <w:rFonts w:ascii="Times New Roman" w:hAnsi="Times New Roman"/>
          <w:b/>
          <w:color w:val="C00000"/>
          <w:sz w:val="28"/>
          <w:szCs w:val="28"/>
          <w:u w:val="single"/>
        </w:rPr>
        <w:t>обязательно связаться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 руководителем структурного подразделения и сообщить о мероприятии </w:t>
      </w:r>
    </w:p>
    <w:sectPr w:rsidR="00A11E49" w:rsidRPr="002769BA" w:rsidSect="006D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9BA"/>
    <w:rsid w:val="00192B78"/>
    <w:rsid w:val="00263A5F"/>
    <w:rsid w:val="002769BA"/>
    <w:rsid w:val="00463208"/>
    <w:rsid w:val="004B7AD0"/>
    <w:rsid w:val="005A0233"/>
    <w:rsid w:val="006D47C9"/>
    <w:rsid w:val="00717E5B"/>
    <w:rsid w:val="007A7E50"/>
    <w:rsid w:val="008C6AD3"/>
    <w:rsid w:val="008F26CA"/>
    <w:rsid w:val="00A11E49"/>
    <w:rsid w:val="00BB4D36"/>
    <w:rsid w:val="00D4759C"/>
    <w:rsid w:val="00E240D6"/>
    <w:rsid w:val="00E3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 Оксана</dc:creator>
  <cp:keywords/>
  <dc:description/>
  <cp:lastModifiedBy>социо</cp:lastModifiedBy>
  <cp:revision>7</cp:revision>
  <dcterms:created xsi:type="dcterms:W3CDTF">2012-11-10T13:35:00Z</dcterms:created>
  <dcterms:modified xsi:type="dcterms:W3CDTF">2013-04-18T12:03:00Z</dcterms:modified>
</cp:coreProperties>
</file>